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97" w:rsidRDefault="006E1F97" w:rsidP="00FB31F2">
      <w:pPr>
        <w:rPr>
          <w:lang w:val="sr-Cyrl-CS"/>
        </w:rPr>
      </w:pPr>
    </w:p>
    <w:p w:rsidR="00C7425B" w:rsidRDefault="00C7425B" w:rsidP="00FB31F2">
      <w:pPr>
        <w:rPr>
          <w:lang w:val="sr-Cyrl-CS"/>
        </w:rPr>
      </w:pPr>
    </w:p>
    <w:p w:rsidR="002D78DF" w:rsidRDefault="0043259A" w:rsidP="002D78DF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-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О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Б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А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В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Е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Ш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Т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Е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Њ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Е</w:t>
      </w:r>
      <w:r w:rsidR="00976B91">
        <w:rPr>
          <w:b/>
          <w:sz w:val="40"/>
          <w:szCs w:val="40"/>
          <w:lang w:val="sr-Cyrl-CS"/>
        </w:rPr>
        <w:t xml:space="preserve"> </w:t>
      </w:r>
      <w:r>
        <w:rPr>
          <w:b/>
          <w:sz w:val="40"/>
          <w:szCs w:val="40"/>
          <w:lang w:val="sr-Cyrl-CS"/>
        </w:rPr>
        <w:t>-</w:t>
      </w:r>
    </w:p>
    <w:p w:rsidR="0043259A" w:rsidRDefault="0043259A" w:rsidP="002D78D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Полагање а</w:t>
      </w:r>
      <w:r w:rsidR="00976B91">
        <w:rPr>
          <w:b/>
          <w:sz w:val="28"/>
          <w:szCs w:val="28"/>
          <w:lang w:val="sr-Cyrl-CS"/>
        </w:rPr>
        <w:t>двокатског испита у фебруарском</w:t>
      </w:r>
      <w:r>
        <w:rPr>
          <w:b/>
          <w:sz w:val="28"/>
          <w:szCs w:val="28"/>
          <w:lang w:val="sr-Cyrl-CS"/>
        </w:rPr>
        <w:t xml:space="preserve"> испитном року</w:t>
      </w:r>
    </w:p>
    <w:p w:rsidR="0043259A" w:rsidRDefault="0043259A" w:rsidP="002D78DF">
      <w:pPr>
        <w:jc w:val="center"/>
        <w:rPr>
          <w:b/>
          <w:sz w:val="28"/>
          <w:szCs w:val="28"/>
          <w:lang w:val="sr-Cyrl-CS"/>
        </w:rPr>
      </w:pPr>
    </w:p>
    <w:p w:rsidR="0043259A" w:rsidRDefault="0043259A" w:rsidP="002D78DF">
      <w:pPr>
        <w:jc w:val="center"/>
        <w:rPr>
          <w:b/>
          <w:sz w:val="28"/>
          <w:szCs w:val="28"/>
          <w:lang w:val="sr-Cyrl-CS"/>
        </w:rPr>
      </w:pPr>
    </w:p>
    <w:p w:rsidR="002A0AD5" w:rsidRDefault="002A0AD5" w:rsidP="002D78DF">
      <w:pPr>
        <w:jc w:val="center"/>
        <w:rPr>
          <w:b/>
          <w:sz w:val="28"/>
          <w:szCs w:val="28"/>
          <w:lang w:val="sr-Cyrl-CS"/>
        </w:rPr>
      </w:pPr>
    </w:p>
    <w:p w:rsidR="002A0AD5" w:rsidRDefault="002A0AD5" w:rsidP="002D78DF">
      <w:pPr>
        <w:jc w:val="center"/>
        <w:rPr>
          <w:b/>
          <w:sz w:val="28"/>
          <w:szCs w:val="28"/>
          <w:lang w:val="sr-Cyrl-CS"/>
        </w:rPr>
      </w:pPr>
    </w:p>
    <w:p w:rsidR="0043259A" w:rsidRPr="0043259A" w:rsidRDefault="0043259A" w:rsidP="0043259A">
      <w:pPr>
        <w:ind w:firstLine="720"/>
        <w:rPr>
          <w:lang w:val="sr-Cyrl-CS"/>
        </w:rPr>
      </w:pPr>
      <w:r w:rsidRPr="0043259A">
        <w:rPr>
          <w:lang w:val="sr-Cyrl-CS"/>
        </w:rPr>
        <w:t>Поштовани/е,</w:t>
      </w:r>
    </w:p>
    <w:p w:rsidR="0043259A" w:rsidRDefault="0043259A" w:rsidP="0043259A">
      <w:pPr>
        <w:rPr>
          <w:lang w:val="sr-Cyrl-CS"/>
        </w:rPr>
      </w:pPr>
      <w:r w:rsidRPr="0043259A">
        <w:rPr>
          <w:lang w:val="sr-Cyrl-CS"/>
        </w:rPr>
        <w:t>Обавештавамо вас да је полагање адвокатског испита</w:t>
      </w:r>
      <w:r w:rsidR="00976B91">
        <w:rPr>
          <w:lang w:val="sr-Cyrl-CS"/>
        </w:rPr>
        <w:t xml:space="preserve"> у фебруарском</w:t>
      </w:r>
      <w:r>
        <w:rPr>
          <w:lang w:val="sr-Cyrl-CS"/>
        </w:rPr>
        <w:t xml:space="preserve"> испитном року</w:t>
      </w:r>
      <w:r w:rsidRPr="0043259A">
        <w:rPr>
          <w:lang w:val="sr-Cyrl-CS"/>
        </w:rPr>
        <w:t xml:space="preserve"> заказано </w:t>
      </w:r>
      <w:r>
        <w:rPr>
          <w:lang w:val="sr-Cyrl-CS"/>
        </w:rPr>
        <w:t>у два термина</w:t>
      </w:r>
    </w:p>
    <w:p w:rsidR="002A0AD5" w:rsidRDefault="002A0AD5" w:rsidP="0043259A">
      <w:pPr>
        <w:rPr>
          <w:lang w:val="sr-Cyrl-CS"/>
        </w:rPr>
      </w:pPr>
    </w:p>
    <w:p w:rsidR="002A0AD5" w:rsidRDefault="002A0AD5" w:rsidP="0043259A">
      <w:pPr>
        <w:rPr>
          <w:lang w:val="sr-Cyrl-CS"/>
        </w:rPr>
      </w:pPr>
    </w:p>
    <w:p w:rsidR="0043259A" w:rsidRDefault="0043259A" w:rsidP="0043259A">
      <w:pPr>
        <w:rPr>
          <w:lang w:val="sr-Cyrl-CS"/>
        </w:rPr>
      </w:pPr>
      <w:r>
        <w:rPr>
          <w:lang w:val="sr-Cyrl-CS"/>
        </w:rPr>
        <w:tab/>
      </w:r>
      <w:r w:rsidR="00976B91">
        <w:rPr>
          <w:lang w:val="sr-Cyrl-CS"/>
        </w:rPr>
        <w:t>Четвртак, 20.02.2020</w:t>
      </w:r>
      <w:r>
        <w:rPr>
          <w:lang w:val="sr-Cyrl-CS"/>
        </w:rPr>
        <w:t>.године</w:t>
      </w:r>
      <w:r w:rsidR="00976B91">
        <w:rPr>
          <w:lang w:val="sr-Cyrl-CS"/>
        </w:rPr>
        <w:t xml:space="preserve"> у 14 часова</w:t>
      </w:r>
      <w:r w:rsidR="00672292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672292">
        <w:rPr>
          <w:lang w:val="sr-Cyrl-CS"/>
        </w:rPr>
        <w:t>када се позивају</w:t>
      </w:r>
      <w:r>
        <w:rPr>
          <w:lang w:val="sr-Cyrl-CS"/>
        </w:rPr>
        <w:t xml:space="preserve"> следећи кандидати</w:t>
      </w:r>
      <w:r w:rsidR="00672292">
        <w:rPr>
          <w:lang w:val="sr-Cyrl-CS"/>
        </w:rPr>
        <w:t xml:space="preserve"> на полагање адвокатског испита</w:t>
      </w:r>
      <w:r>
        <w:rPr>
          <w:lang w:val="sr-Cyrl-CS"/>
        </w:rPr>
        <w:t>:</w:t>
      </w:r>
    </w:p>
    <w:p w:rsidR="00672292" w:rsidRDefault="00672292" w:rsidP="0043259A">
      <w:pPr>
        <w:rPr>
          <w:lang w:val="sr-Cyrl-CS"/>
        </w:rPr>
      </w:pPr>
    </w:p>
    <w:p w:rsidR="002A0AD5" w:rsidRDefault="002A0AD5" w:rsidP="0043259A">
      <w:pPr>
        <w:rPr>
          <w:lang w:val="sr-Cyrl-CS"/>
        </w:rPr>
      </w:pPr>
    </w:p>
    <w:p w:rsidR="00672292" w:rsidRDefault="00976B91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Павловић З. Марко из Ниша</w:t>
      </w:r>
    </w:p>
    <w:p w:rsidR="00976B91" w:rsidRDefault="00976B91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Илић Б. Јелена из Ниша</w:t>
      </w:r>
    </w:p>
    <w:p w:rsidR="00976B91" w:rsidRDefault="00976B91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Бурсачевић Драшковић Г. Мина из Лесковца</w:t>
      </w:r>
    </w:p>
    <w:p w:rsidR="00976B91" w:rsidRDefault="00976B91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Јанковић Г. Дарко из Ниша</w:t>
      </w:r>
    </w:p>
    <w:p w:rsidR="00976B91" w:rsidRDefault="00976B91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Илић Б. Ина из Лесковца</w:t>
      </w:r>
    </w:p>
    <w:p w:rsidR="00976B91" w:rsidRDefault="00976B91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Стаменковић Д. Јелена из Печењевца</w:t>
      </w:r>
    </w:p>
    <w:p w:rsidR="00672292" w:rsidRDefault="00672292" w:rsidP="00672292">
      <w:pPr>
        <w:pStyle w:val="ListParagraph"/>
        <w:rPr>
          <w:lang w:val="sr-Cyrl-CS"/>
        </w:rPr>
      </w:pPr>
    </w:p>
    <w:p w:rsidR="00672292" w:rsidRDefault="00976B91" w:rsidP="002A0AD5">
      <w:pPr>
        <w:pStyle w:val="ListParagraph"/>
        <w:ind w:left="0" w:firstLine="720"/>
        <w:rPr>
          <w:lang w:val="sr-Cyrl-CS"/>
        </w:rPr>
      </w:pPr>
      <w:r>
        <w:rPr>
          <w:lang w:val="sr-Cyrl-CS"/>
        </w:rPr>
        <w:t>По</w:t>
      </w:r>
      <w:r w:rsidR="0004776E">
        <w:rPr>
          <w:lang w:val="sr-Cyrl-CS"/>
        </w:rPr>
        <w:t>недељак</w:t>
      </w:r>
      <w:r>
        <w:rPr>
          <w:lang w:val="sr-Cyrl-CS"/>
        </w:rPr>
        <w:t>, 24.02.2020</w:t>
      </w:r>
      <w:r w:rsidR="00672292">
        <w:rPr>
          <w:lang w:val="sr-Cyrl-CS"/>
        </w:rPr>
        <w:t>. године</w:t>
      </w:r>
      <w:r>
        <w:rPr>
          <w:lang w:val="sr-Cyrl-CS"/>
        </w:rPr>
        <w:t xml:space="preserve"> у 14 часова</w:t>
      </w:r>
      <w:r w:rsidR="00672292">
        <w:rPr>
          <w:lang w:val="sr-Cyrl-CS"/>
        </w:rPr>
        <w:t>, када се позивај</w:t>
      </w:r>
      <w:r w:rsidR="002A0AD5">
        <w:rPr>
          <w:lang w:val="sr-Cyrl-CS"/>
        </w:rPr>
        <w:t>у следећи кандидати на полагање</w:t>
      </w:r>
      <w:r w:rsidR="00672292">
        <w:rPr>
          <w:lang w:val="sr-Cyrl-CS"/>
        </w:rPr>
        <w:t>адвокатског испита:</w:t>
      </w:r>
    </w:p>
    <w:p w:rsidR="00672292" w:rsidRDefault="00672292" w:rsidP="00672292">
      <w:pPr>
        <w:rPr>
          <w:lang w:val="sr-Cyrl-CS"/>
        </w:rPr>
      </w:pPr>
    </w:p>
    <w:p w:rsidR="00672292" w:rsidRDefault="00976B91" w:rsidP="00976B91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Златковић П. Миодраг из Пирота</w:t>
      </w:r>
    </w:p>
    <w:p w:rsidR="00976B91" w:rsidRDefault="00976B91" w:rsidP="00976B91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Стаменковић С. Петар из Ниша</w:t>
      </w:r>
    </w:p>
    <w:p w:rsidR="00976B91" w:rsidRDefault="00976B91" w:rsidP="00976B91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Милошевић М. Александра из Пирота</w:t>
      </w:r>
    </w:p>
    <w:p w:rsidR="00976B91" w:rsidRDefault="00976B91" w:rsidP="00976B91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Ђорђевић С. Милош из Ниша</w:t>
      </w:r>
    </w:p>
    <w:p w:rsidR="00976B91" w:rsidRDefault="00976B91" w:rsidP="00976B91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Влатковић М. Стефан из Пирота</w:t>
      </w:r>
    </w:p>
    <w:p w:rsidR="00976B91" w:rsidRDefault="00976B91" w:rsidP="00976B91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Тодоровић В. Никола из Косовске Каменице</w:t>
      </w:r>
    </w:p>
    <w:p w:rsidR="0067509C" w:rsidRPr="00976B91" w:rsidRDefault="0067509C" w:rsidP="00976B91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Петковић Н. Анђела из Ниша</w:t>
      </w: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Pr="00672292" w:rsidRDefault="002A0AD5" w:rsidP="002A0AD5">
      <w:pPr>
        <w:pStyle w:val="ListParagraph"/>
        <w:rPr>
          <w:lang w:val="sr-Cyrl-CS"/>
        </w:rPr>
      </w:pPr>
    </w:p>
    <w:p w:rsidR="0020192F" w:rsidRPr="002A0AD5" w:rsidRDefault="002A0AD5" w:rsidP="002A0AD5">
      <w:pPr>
        <w:ind w:firstLine="720"/>
        <w:rPr>
          <w:lang w:val="sr-Cyrl-CS"/>
        </w:rPr>
      </w:pPr>
      <w:r w:rsidRPr="002A0AD5">
        <w:rPr>
          <w:lang w:val="sr-Cyrl-CS"/>
        </w:rPr>
        <w:t xml:space="preserve">Полагање </w:t>
      </w:r>
      <w:r>
        <w:rPr>
          <w:lang w:val="sr-Cyrl-CS"/>
        </w:rPr>
        <w:t>ће бити одржано у просторијама седишта Адвокатске коморе Ниш, ул. Генерала Боже Јанковића бр. 1/19, 18000-Ниш.</w:t>
      </w:r>
    </w:p>
    <w:p w:rsidR="00A864C8" w:rsidRPr="001C2FAA" w:rsidRDefault="00A864C8" w:rsidP="001C2FAA">
      <w:pPr>
        <w:rPr>
          <w:lang w:val="sr-Cyrl-CS"/>
        </w:rPr>
      </w:pPr>
    </w:p>
    <w:p w:rsidR="001C2FAA" w:rsidRPr="001C2FAA" w:rsidRDefault="001C2FAA" w:rsidP="00E22F8E">
      <w:pPr>
        <w:pStyle w:val="ListParagraph"/>
        <w:numPr>
          <w:ilvl w:val="0"/>
          <w:numId w:val="39"/>
        </w:numPr>
        <w:rPr>
          <w:lang w:val="sr-Cyrl-CS"/>
        </w:rPr>
        <w:sectPr w:rsidR="001C2FAA" w:rsidRPr="001C2FAA" w:rsidSect="000E30A8">
          <w:headerReference w:type="default" r:id="rId8"/>
          <w:pgSz w:w="11907" w:h="16840" w:code="9"/>
          <w:pgMar w:top="1440" w:right="720" w:bottom="902" w:left="1440" w:header="1079" w:footer="11" w:gutter="0"/>
          <w:cols w:space="708"/>
          <w:docGrid w:linePitch="360"/>
        </w:sectPr>
      </w:pPr>
    </w:p>
    <w:p w:rsidR="00861374" w:rsidRPr="00C7425B" w:rsidRDefault="00861374" w:rsidP="00861374">
      <w:pPr>
        <w:pStyle w:val="ListParagraph"/>
        <w:ind w:left="0"/>
        <w:jc w:val="center"/>
        <w:rPr>
          <w:sz w:val="28"/>
          <w:szCs w:val="28"/>
          <w:lang w:val="sr-Cyrl-CS"/>
        </w:rPr>
      </w:pPr>
    </w:p>
    <w:sectPr w:rsidR="00861374" w:rsidRPr="00C7425B" w:rsidSect="001C2FAA">
      <w:type w:val="continuous"/>
      <w:pgSz w:w="11907" w:h="16840" w:code="9"/>
      <w:pgMar w:top="1440" w:right="720" w:bottom="902" w:left="1440" w:header="1079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A1" w:rsidRDefault="003F40A1">
      <w:r>
        <w:separator/>
      </w:r>
    </w:p>
  </w:endnote>
  <w:endnote w:type="continuationSeparator" w:id="0">
    <w:p w:rsidR="003F40A1" w:rsidRDefault="003F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A1" w:rsidRDefault="003F40A1">
      <w:r>
        <w:separator/>
      </w:r>
    </w:p>
  </w:footnote>
  <w:footnote w:type="continuationSeparator" w:id="0">
    <w:p w:rsidR="003F40A1" w:rsidRDefault="003F4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5B" w:rsidRPr="0035245D" w:rsidRDefault="004E7EFE" w:rsidP="00C7425B">
    <w:pPr>
      <w:pStyle w:val="Header"/>
      <w:tabs>
        <w:tab w:val="clear" w:pos="4320"/>
        <w:tab w:val="clear" w:pos="8640"/>
      </w:tabs>
      <w:ind w:left="900"/>
      <w:rPr>
        <w:b/>
        <w:sz w:val="32"/>
        <w:szCs w:val="32"/>
        <w:lang w:val="sr-Cyrl-CS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5.75pt;margin-top:-15.75pt;width:87.75pt;height:80.2pt;z-index:251658240" o:allowoverlap="f">
          <v:imagedata r:id="rId1" o:title=""/>
          <w10:wrap type="square" side="left"/>
        </v:shape>
        <o:OLEObject Type="Embed" ProgID="PBrush" ShapeID="_x0000_s2052" DrawAspect="Content" ObjectID="_1642417299" r:id="rId2"/>
      </w:pict>
    </w:r>
    <w:r w:rsidR="00C7425B">
      <w:rPr>
        <w:b/>
        <w:sz w:val="32"/>
        <w:szCs w:val="32"/>
        <w:lang w:val="sr-Cyrl-CS"/>
      </w:rPr>
      <w:t xml:space="preserve">                    </w:t>
    </w:r>
    <w:r w:rsidR="006B48A5">
      <w:rPr>
        <w:b/>
        <w:sz w:val="32"/>
        <w:szCs w:val="32"/>
        <w:lang w:val="sr-Cyrl-CS"/>
      </w:rPr>
      <w:t xml:space="preserve">   </w:t>
    </w:r>
    <w:r w:rsidR="00C7425B" w:rsidRPr="0035245D">
      <w:rPr>
        <w:b/>
        <w:sz w:val="32"/>
        <w:szCs w:val="32"/>
        <w:lang w:val="sr-Cyrl-CS"/>
      </w:rPr>
      <w:t>АДВОКАТСКА КОМОРА</w:t>
    </w:r>
    <w:r w:rsidR="00C7425B" w:rsidRPr="0035245D">
      <w:rPr>
        <w:b/>
        <w:sz w:val="32"/>
        <w:szCs w:val="32"/>
      </w:rPr>
      <w:t xml:space="preserve"> </w:t>
    </w:r>
    <w:r w:rsidR="00C7425B" w:rsidRPr="0035245D">
      <w:rPr>
        <w:b/>
        <w:sz w:val="32"/>
        <w:szCs w:val="32"/>
        <w:lang w:val="sr-Cyrl-CS"/>
      </w:rPr>
      <w:t>НИШ</w:t>
    </w:r>
  </w:p>
  <w:p w:rsidR="00C7425B" w:rsidRPr="00C7425B" w:rsidRDefault="00C7425B" w:rsidP="006B48A5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</w:t>
    </w:r>
    <w:r w:rsidR="006B48A5">
      <w:rPr>
        <w:sz w:val="22"/>
        <w:szCs w:val="22"/>
        <w:lang w:val="sr-Cyrl-CS"/>
      </w:rPr>
      <w:t xml:space="preserve">   У</w:t>
    </w:r>
    <w:r w:rsidRPr="00B53E0B">
      <w:rPr>
        <w:sz w:val="22"/>
        <w:szCs w:val="22"/>
        <w:lang w:val="sr-Cyrl-CS"/>
      </w:rPr>
      <w:t>л.Генерала Боже Јанковића бр.1/19,</w:t>
    </w:r>
    <w:r w:rsidR="00EE24CA">
      <w:rPr>
        <w:sz w:val="22"/>
        <w:szCs w:val="22"/>
      </w:rPr>
      <w:t>III</w:t>
    </w:r>
    <w:r w:rsidRPr="00B53E0B">
      <w:rPr>
        <w:sz w:val="22"/>
        <w:szCs w:val="22"/>
      </w:rPr>
      <w:t xml:space="preserve"> спрат</w:t>
    </w:r>
    <w:r>
      <w:rPr>
        <w:sz w:val="22"/>
        <w:szCs w:val="22"/>
        <w:lang w:val="sr-Cyrl-CS"/>
      </w:rPr>
      <w:t xml:space="preserve">, </w:t>
    </w:r>
    <w:r w:rsidRPr="00B53E0B">
      <w:rPr>
        <w:sz w:val="22"/>
        <w:szCs w:val="22"/>
        <w:lang w:val="sr-Cyrl-CS"/>
      </w:rPr>
      <w:t>18000</w:t>
    </w:r>
    <w:r w:rsidR="00EE24CA">
      <w:rPr>
        <w:sz w:val="22"/>
        <w:szCs w:val="22"/>
        <w:lang w:val="sr-Cyrl-CS"/>
      </w:rPr>
      <w:t xml:space="preserve"> -</w:t>
    </w:r>
    <w:r w:rsidRPr="00B53E0B">
      <w:rPr>
        <w:sz w:val="22"/>
        <w:szCs w:val="22"/>
        <w:lang w:val="sr-Cyrl-CS"/>
      </w:rPr>
      <w:t xml:space="preserve"> Ниш</w:t>
    </w:r>
  </w:p>
  <w:p w:rsidR="00C7425B" w:rsidRPr="00B53E0B" w:rsidRDefault="00C7425B" w:rsidP="00C7425B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                 </w:t>
    </w:r>
    <w:r w:rsidR="006B48A5">
      <w:rPr>
        <w:sz w:val="22"/>
        <w:szCs w:val="22"/>
        <w:lang w:val="sr-Cyrl-CS"/>
      </w:rPr>
      <w:t xml:space="preserve">    </w:t>
    </w:r>
    <w:r>
      <w:rPr>
        <w:sz w:val="22"/>
        <w:szCs w:val="22"/>
        <w:lang w:val="sr-Cyrl-CS"/>
      </w:rPr>
      <w:t xml:space="preserve"> </w:t>
    </w:r>
    <w:r w:rsidR="006B48A5">
      <w:rPr>
        <w:sz w:val="22"/>
        <w:szCs w:val="22"/>
        <w:lang w:val="sr-Cyrl-CS"/>
      </w:rPr>
      <w:t xml:space="preserve"> Т</w:t>
    </w:r>
    <w:r w:rsidRPr="00B53E0B">
      <w:rPr>
        <w:sz w:val="22"/>
        <w:szCs w:val="22"/>
        <w:lang w:val="sr-Cyrl-CS"/>
      </w:rPr>
      <w:t>ел.-факс: 018/</w:t>
    </w:r>
    <w:r w:rsidRPr="00B53E0B">
      <w:rPr>
        <w:sz w:val="22"/>
        <w:szCs w:val="22"/>
      </w:rPr>
      <w:t>2</w:t>
    </w:r>
    <w:r w:rsidRPr="00B53E0B">
      <w:rPr>
        <w:sz w:val="22"/>
        <w:szCs w:val="22"/>
        <w:lang w:val="sr-Cyrl-CS"/>
      </w:rPr>
      <w:t>48590, 018/511946</w:t>
    </w:r>
  </w:p>
  <w:p w:rsidR="00C7425B" w:rsidRPr="00C7425B" w:rsidRDefault="00EE24CA" w:rsidP="00EE24CA">
    <w:pPr>
      <w:pStyle w:val="Header"/>
      <w:tabs>
        <w:tab w:val="clear" w:pos="4320"/>
        <w:tab w:val="clear" w:pos="8640"/>
      </w:tabs>
      <w:rPr>
        <w:b/>
      </w:rPr>
    </w:pPr>
    <w:r>
      <w:rPr>
        <w:b/>
        <w:sz w:val="36"/>
        <w:szCs w:val="36"/>
        <w:lang w:val="sr-Cyrl-CS"/>
      </w:rPr>
      <w:t xml:space="preserve">                                    </w:t>
    </w:r>
    <w:r w:rsidR="006B48A5" w:rsidRPr="006B48A5">
      <w:rPr>
        <w:sz w:val="22"/>
        <w:szCs w:val="22"/>
        <w:lang w:val="sr-Cyrl-CS"/>
      </w:rPr>
      <w:t>Мејл:</w:t>
    </w:r>
    <w:r w:rsidR="006B48A5">
      <w:rPr>
        <w:sz w:val="22"/>
        <w:szCs w:val="22"/>
        <w:lang w:val="sr-Cyrl-CS"/>
      </w:rPr>
      <w:t xml:space="preserve"> </w:t>
    </w:r>
    <w:r w:rsidR="00C7425B" w:rsidRPr="00C7425B">
      <w:rPr>
        <w:b/>
      </w:rPr>
      <w:t>advokatskakomora_nis@mts.rs</w:t>
    </w:r>
  </w:p>
  <w:p w:rsidR="00C7425B" w:rsidRDefault="00C74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84"/>
    <w:multiLevelType w:val="hybridMultilevel"/>
    <w:tmpl w:val="F8A8C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0540F"/>
    <w:multiLevelType w:val="hybridMultilevel"/>
    <w:tmpl w:val="FC58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C47"/>
    <w:multiLevelType w:val="hybridMultilevel"/>
    <w:tmpl w:val="79DC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07D8"/>
    <w:multiLevelType w:val="hybridMultilevel"/>
    <w:tmpl w:val="F236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339E"/>
    <w:multiLevelType w:val="hybridMultilevel"/>
    <w:tmpl w:val="81C6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32D"/>
    <w:multiLevelType w:val="hybridMultilevel"/>
    <w:tmpl w:val="BC88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40D7"/>
    <w:multiLevelType w:val="hybridMultilevel"/>
    <w:tmpl w:val="B16C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172B4"/>
    <w:multiLevelType w:val="hybridMultilevel"/>
    <w:tmpl w:val="5A92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7348"/>
    <w:multiLevelType w:val="hybridMultilevel"/>
    <w:tmpl w:val="DD3A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79AB"/>
    <w:multiLevelType w:val="hybridMultilevel"/>
    <w:tmpl w:val="9ED2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2260"/>
    <w:multiLevelType w:val="hybridMultilevel"/>
    <w:tmpl w:val="0F90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B7F1C"/>
    <w:multiLevelType w:val="hybridMultilevel"/>
    <w:tmpl w:val="1F9A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85677"/>
    <w:multiLevelType w:val="hybridMultilevel"/>
    <w:tmpl w:val="AB9C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C6D71"/>
    <w:multiLevelType w:val="hybridMultilevel"/>
    <w:tmpl w:val="1D88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A0F38"/>
    <w:multiLevelType w:val="hybridMultilevel"/>
    <w:tmpl w:val="A340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66F4"/>
    <w:multiLevelType w:val="hybridMultilevel"/>
    <w:tmpl w:val="AA52879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34B14"/>
    <w:multiLevelType w:val="hybridMultilevel"/>
    <w:tmpl w:val="BD74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51D9"/>
    <w:multiLevelType w:val="hybridMultilevel"/>
    <w:tmpl w:val="6BB4718C"/>
    <w:lvl w:ilvl="0" w:tplc="0B365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97083"/>
    <w:multiLevelType w:val="hybridMultilevel"/>
    <w:tmpl w:val="5AE0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8589D"/>
    <w:multiLevelType w:val="hybridMultilevel"/>
    <w:tmpl w:val="E24E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96BF8"/>
    <w:multiLevelType w:val="hybridMultilevel"/>
    <w:tmpl w:val="A1F4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B64C4"/>
    <w:multiLevelType w:val="hybridMultilevel"/>
    <w:tmpl w:val="495A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F7927"/>
    <w:multiLevelType w:val="hybridMultilevel"/>
    <w:tmpl w:val="1E54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472D7"/>
    <w:multiLevelType w:val="hybridMultilevel"/>
    <w:tmpl w:val="D458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D2FD4"/>
    <w:multiLevelType w:val="hybridMultilevel"/>
    <w:tmpl w:val="2BEA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B6F00"/>
    <w:multiLevelType w:val="hybridMultilevel"/>
    <w:tmpl w:val="A328D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63E9E"/>
    <w:multiLevelType w:val="hybridMultilevel"/>
    <w:tmpl w:val="CBCE560C"/>
    <w:lvl w:ilvl="0" w:tplc="0B365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56E3A"/>
    <w:multiLevelType w:val="hybridMultilevel"/>
    <w:tmpl w:val="62DC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F32CF"/>
    <w:multiLevelType w:val="hybridMultilevel"/>
    <w:tmpl w:val="098C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3262C"/>
    <w:multiLevelType w:val="hybridMultilevel"/>
    <w:tmpl w:val="B2B8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0A88"/>
    <w:multiLevelType w:val="hybridMultilevel"/>
    <w:tmpl w:val="F8B8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3443B"/>
    <w:multiLevelType w:val="hybridMultilevel"/>
    <w:tmpl w:val="0D36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C268E"/>
    <w:multiLevelType w:val="hybridMultilevel"/>
    <w:tmpl w:val="57AA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D47B6"/>
    <w:multiLevelType w:val="hybridMultilevel"/>
    <w:tmpl w:val="17CC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D76BF"/>
    <w:multiLevelType w:val="hybridMultilevel"/>
    <w:tmpl w:val="5702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4230F"/>
    <w:multiLevelType w:val="hybridMultilevel"/>
    <w:tmpl w:val="E98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10173"/>
    <w:multiLevelType w:val="hybridMultilevel"/>
    <w:tmpl w:val="666C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E3205"/>
    <w:multiLevelType w:val="hybridMultilevel"/>
    <w:tmpl w:val="26E0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71D30"/>
    <w:multiLevelType w:val="hybridMultilevel"/>
    <w:tmpl w:val="86145044"/>
    <w:lvl w:ilvl="0" w:tplc="8A86D874">
      <w:start w:val="42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9">
    <w:nsid w:val="76545570"/>
    <w:multiLevelType w:val="hybridMultilevel"/>
    <w:tmpl w:val="E5FECA82"/>
    <w:lvl w:ilvl="0" w:tplc="503C9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1110B"/>
    <w:multiLevelType w:val="hybridMultilevel"/>
    <w:tmpl w:val="7158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5"/>
  </w:num>
  <w:num w:numId="4">
    <w:abstractNumId w:val="38"/>
  </w:num>
  <w:num w:numId="5">
    <w:abstractNumId w:val="5"/>
  </w:num>
  <w:num w:numId="6">
    <w:abstractNumId w:val="30"/>
  </w:num>
  <w:num w:numId="7">
    <w:abstractNumId w:val="16"/>
  </w:num>
  <w:num w:numId="8">
    <w:abstractNumId w:val="32"/>
  </w:num>
  <w:num w:numId="9">
    <w:abstractNumId w:val="22"/>
  </w:num>
  <w:num w:numId="10">
    <w:abstractNumId w:val="14"/>
  </w:num>
  <w:num w:numId="11">
    <w:abstractNumId w:val="36"/>
  </w:num>
  <w:num w:numId="12">
    <w:abstractNumId w:val="3"/>
  </w:num>
  <w:num w:numId="13">
    <w:abstractNumId w:val="29"/>
  </w:num>
  <w:num w:numId="14">
    <w:abstractNumId w:val="34"/>
  </w:num>
  <w:num w:numId="15">
    <w:abstractNumId w:val="2"/>
  </w:num>
  <w:num w:numId="16">
    <w:abstractNumId w:val="11"/>
  </w:num>
  <w:num w:numId="17">
    <w:abstractNumId w:val="6"/>
  </w:num>
  <w:num w:numId="18">
    <w:abstractNumId w:val="8"/>
  </w:num>
  <w:num w:numId="19">
    <w:abstractNumId w:val="20"/>
  </w:num>
  <w:num w:numId="20">
    <w:abstractNumId w:val="27"/>
  </w:num>
  <w:num w:numId="21">
    <w:abstractNumId w:val="9"/>
  </w:num>
  <w:num w:numId="22">
    <w:abstractNumId w:val="10"/>
  </w:num>
  <w:num w:numId="23">
    <w:abstractNumId w:val="23"/>
  </w:num>
  <w:num w:numId="24">
    <w:abstractNumId w:val="24"/>
  </w:num>
  <w:num w:numId="25">
    <w:abstractNumId w:val="35"/>
  </w:num>
  <w:num w:numId="26">
    <w:abstractNumId w:val="33"/>
  </w:num>
  <w:num w:numId="27">
    <w:abstractNumId w:val="4"/>
  </w:num>
  <w:num w:numId="28">
    <w:abstractNumId w:val="37"/>
  </w:num>
  <w:num w:numId="29">
    <w:abstractNumId w:val="1"/>
  </w:num>
  <w:num w:numId="30">
    <w:abstractNumId w:val="28"/>
  </w:num>
  <w:num w:numId="31">
    <w:abstractNumId w:val="18"/>
  </w:num>
  <w:num w:numId="32">
    <w:abstractNumId w:val="13"/>
  </w:num>
  <w:num w:numId="33">
    <w:abstractNumId w:val="7"/>
  </w:num>
  <w:num w:numId="34">
    <w:abstractNumId w:val="40"/>
  </w:num>
  <w:num w:numId="35">
    <w:abstractNumId w:val="19"/>
  </w:num>
  <w:num w:numId="36">
    <w:abstractNumId w:val="21"/>
  </w:num>
  <w:num w:numId="37">
    <w:abstractNumId w:val="31"/>
  </w:num>
  <w:num w:numId="38">
    <w:abstractNumId w:val="12"/>
  </w:num>
  <w:num w:numId="39">
    <w:abstractNumId w:val="0"/>
  </w:num>
  <w:num w:numId="40">
    <w:abstractNumId w:val="2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39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7C8E"/>
    <w:rsid w:val="0000050A"/>
    <w:rsid w:val="00003F99"/>
    <w:rsid w:val="00014905"/>
    <w:rsid w:val="000151D4"/>
    <w:rsid w:val="0001744F"/>
    <w:rsid w:val="00026EF3"/>
    <w:rsid w:val="0004776E"/>
    <w:rsid w:val="00056525"/>
    <w:rsid w:val="00057839"/>
    <w:rsid w:val="00063513"/>
    <w:rsid w:val="0006387B"/>
    <w:rsid w:val="00065C5C"/>
    <w:rsid w:val="00067434"/>
    <w:rsid w:val="000679A1"/>
    <w:rsid w:val="00086446"/>
    <w:rsid w:val="00086E40"/>
    <w:rsid w:val="0009266A"/>
    <w:rsid w:val="0009289F"/>
    <w:rsid w:val="000A7449"/>
    <w:rsid w:val="000B3BC9"/>
    <w:rsid w:val="000B7BAC"/>
    <w:rsid w:val="000C46A2"/>
    <w:rsid w:val="000D32BB"/>
    <w:rsid w:val="000D57E0"/>
    <w:rsid w:val="000D5BA6"/>
    <w:rsid w:val="000E17FE"/>
    <w:rsid w:val="000E30A8"/>
    <w:rsid w:val="000F506E"/>
    <w:rsid w:val="000F58D4"/>
    <w:rsid w:val="0010211E"/>
    <w:rsid w:val="00112600"/>
    <w:rsid w:val="00141BA0"/>
    <w:rsid w:val="00147F08"/>
    <w:rsid w:val="00150BEB"/>
    <w:rsid w:val="00155282"/>
    <w:rsid w:val="0016044E"/>
    <w:rsid w:val="001611A3"/>
    <w:rsid w:val="00161C65"/>
    <w:rsid w:val="00162FA1"/>
    <w:rsid w:val="001735C4"/>
    <w:rsid w:val="001751FE"/>
    <w:rsid w:val="001901D5"/>
    <w:rsid w:val="00190EA4"/>
    <w:rsid w:val="0019320C"/>
    <w:rsid w:val="001A0B55"/>
    <w:rsid w:val="001A0EC9"/>
    <w:rsid w:val="001A4A03"/>
    <w:rsid w:val="001B660E"/>
    <w:rsid w:val="001C2FAA"/>
    <w:rsid w:val="001C34C2"/>
    <w:rsid w:val="001D66B9"/>
    <w:rsid w:val="001E0987"/>
    <w:rsid w:val="001E10F5"/>
    <w:rsid w:val="001E7918"/>
    <w:rsid w:val="001F4B91"/>
    <w:rsid w:val="0020192F"/>
    <w:rsid w:val="00215417"/>
    <w:rsid w:val="002154AD"/>
    <w:rsid w:val="00217B98"/>
    <w:rsid w:val="002222FF"/>
    <w:rsid w:val="00225AA1"/>
    <w:rsid w:val="002268A5"/>
    <w:rsid w:val="0023104F"/>
    <w:rsid w:val="00232811"/>
    <w:rsid w:val="002328C7"/>
    <w:rsid w:val="00235297"/>
    <w:rsid w:val="00235948"/>
    <w:rsid w:val="00243EE7"/>
    <w:rsid w:val="002468AE"/>
    <w:rsid w:val="0024748C"/>
    <w:rsid w:val="002476C8"/>
    <w:rsid w:val="0026238E"/>
    <w:rsid w:val="00262C07"/>
    <w:rsid w:val="00264BC9"/>
    <w:rsid w:val="00270CB5"/>
    <w:rsid w:val="00295241"/>
    <w:rsid w:val="00297E1C"/>
    <w:rsid w:val="002A0AD5"/>
    <w:rsid w:val="002A21C3"/>
    <w:rsid w:val="002B0C6A"/>
    <w:rsid w:val="002B33A7"/>
    <w:rsid w:val="002B4483"/>
    <w:rsid w:val="002B4E2C"/>
    <w:rsid w:val="002C1F6D"/>
    <w:rsid w:val="002C388F"/>
    <w:rsid w:val="002C4464"/>
    <w:rsid w:val="002C4F79"/>
    <w:rsid w:val="002D1436"/>
    <w:rsid w:val="002D78DF"/>
    <w:rsid w:val="002E2832"/>
    <w:rsid w:val="002E50DC"/>
    <w:rsid w:val="002E52B0"/>
    <w:rsid w:val="002F3A8D"/>
    <w:rsid w:val="00310F8B"/>
    <w:rsid w:val="0031253A"/>
    <w:rsid w:val="003152EA"/>
    <w:rsid w:val="0031605A"/>
    <w:rsid w:val="00326AE9"/>
    <w:rsid w:val="00334320"/>
    <w:rsid w:val="00334C2A"/>
    <w:rsid w:val="0035245D"/>
    <w:rsid w:val="0036618A"/>
    <w:rsid w:val="00371B57"/>
    <w:rsid w:val="00381477"/>
    <w:rsid w:val="00393EDC"/>
    <w:rsid w:val="003A1FE5"/>
    <w:rsid w:val="003A4BDE"/>
    <w:rsid w:val="003A5FCF"/>
    <w:rsid w:val="003B591D"/>
    <w:rsid w:val="003B7225"/>
    <w:rsid w:val="003C2031"/>
    <w:rsid w:val="003C3A08"/>
    <w:rsid w:val="003C5B71"/>
    <w:rsid w:val="003D3C84"/>
    <w:rsid w:val="003D5C6A"/>
    <w:rsid w:val="003E21F5"/>
    <w:rsid w:val="003F40A1"/>
    <w:rsid w:val="003F5C9D"/>
    <w:rsid w:val="00402C19"/>
    <w:rsid w:val="00410271"/>
    <w:rsid w:val="00413FDF"/>
    <w:rsid w:val="004215DA"/>
    <w:rsid w:val="00421D0D"/>
    <w:rsid w:val="004310CC"/>
    <w:rsid w:val="0043259A"/>
    <w:rsid w:val="00436722"/>
    <w:rsid w:val="004473F8"/>
    <w:rsid w:val="00455D5E"/>
    <w:rsid w:val="00457E1C"/>
    <w:rsid w:val="00480F14"/>
    <w:rsid w:val="00482A17"/>
    <w:rsid w:val="00493AE6"/>
    <w:rsid w:val="00494A0B"/>
    <w:rsid w:val="00494A1C"/>
    <w:rsid w:val="00497521"/>
    <w:rsid w:val="004A1D71"/>
    <w:rsid w:val="004A5861"/>
    <w:rsid w:val="004B3837"/>
    <w:rsid w:val="004B4938"/>
    <w:rsid w:val="004B5F32"/>
    <w:rsid w:val="004C391A"/>
    <w:rsid w:val="004D1D88"/>
    <w:rsid w:val="004D4055"/>
    <w:rsid w:val="004D4F2C"/>
    <w:rsid w:val="004E3529"/>
    <w:rsid w:val="004E5DFD"/>
    <w:rsid w:val="004E7EFE"/>
    <w:rsid w:val="004F1107"/>
    <w:rsid w:val="004F4F99"/>
    <w:rsid w:val="0050671E"/>
    <w:rsid w:val="00512DA6"/>
    <w:rsid w:val="005153BB"/>
    <w:rsid w:val="005160CE"/>
    <w:rsid w:val="005170F7"/>
    <w:rsid w:val="00527064"/>
    <w:rsid w:val="00527D8E"/>
    <w:rsid w:val="005313EC"/>
    <w:rsid w:val="00532F7D"/>
    <w:rsid w:val="00540F42"/>
    <w:rsid w:val="005436E8"/>
    <w:rsid w:val="0055496B"/>
    <w:rsid w:val="00554A52"/>
    <w:rsid w:val="00563D2B"/>
    <w:rsid w:val="00572C48"/>
    <w:rsid w:val="0057383A"/>
    <w:rsid w:val="0057548B"/>
    <w:rsid w:val="005821F8"/>
    <w:rsid w:val="00584C4D"/>
    <w:rsid w:val="00585949"/>
    <w:rsid w:val="0059022E"/>
    <w:rsid w:val="005B12F0"/>
    <w:rsid w:val="005D01CE"/>
    <w:rsid w:val="005D2AA3"/>
    <w:rsid w:val="005D3121"/>
    <w:rsid w:val="005D3599"/>
    <w:rsid w:val="005D4B4F"/>
    <w:rsid w:val="005D78A4"/>
    <w:rsid w:val="005E6E80"/>
    <w:rsid w:val="005F4210"/>
    <w:rsid w:val="005F68BD"/>
    <w:rsid w:val="00606CE8"/>
    <w:rsid w:val="0061044E"/>
    <w:rsid w:val="00614664"/>
    <w:rsid w:val="0063658E"/>
    <w:rsid w:val="00637A5E"/>
    <w:rsid w:val="0064098F"/>
    <w:rsid w:val="00650585"/>
    <w:rsid w:val="006530D3"/>
    <w:rsid w:val="0067036A"/>
    <w:rsid w:val="00672292"/>
    <w:rsid w:val="0067454F"/>
    <w:rsid w:val="0067509C"/>
    <w:rsid w:val="006856C4"/>
    <w:rsid w:val="006858B9"/>
    <w:rsid w:val="00695AD4"/>
    <w:rsid w:val="006A4212"/>
    <w:rsid w:val="006A685C"/>
    <w:rsid w:val="006B48A5"/>
    <w:rsid w:val="006B750F"/>
    <w:rsid w:val="006C1B62"/>
    <w:rsid w:val="006D5DDB"/>
    <w:rsid w:val="006E1F97"/>
    <w:rsid w:val="006E3936"/>
    <w:rsid w:val="006E7683"/>
    <w:rsid w:val="006F0847"/>
    <w:rsid w:val="006F24B2"/>
    <w:rsid w:val="006F5121"/>
    <w:rsid w:val="006F7ECF"/>
    <w:rsid w:val="00702014"/>
    <w:rsid w:val="00713668"/>
    <w:rsid w:val="007305A8"/>
    <w:rsid w:val="007357F0"/>
    <w:rsid w:val="00737F9F"/>
    <w:rsid w:val="007465E6"/>
    <w:rsid w:val="00754B75"/>
    <w:rsid w:val="00754D26"/>
    <w:rsid w:val="00763B56"/>
    <w:rsid w:val="00776C18"/>
    <w:rsid w:val="00777447"/>
    <w:rsid w:val="007775CE"/>
    <w:rsid w:val="007806E8"/>
    <w:rsid w:val="00780933"/>
    <w:rsid w:val="007955AF"/>
    <w:rsid w:val="0079673B"/>
    <w:rsid w:val="007977EE"/>
    <w:rsid w:val="007A7661"/>
    <w:rsid w:val="007A77E4"/>
    <w:rsid w:val="007B2A44"/>
    <w:rsid w:val="007B4C07"/>
    <w:rsid w:val="007B614C"/>
    <w:rsid w:val="007B6FF7"/>
    <w:rsid w:val="007B7460"/>
    <w:rsid w:val="007C3F76"/>
    <w:rsid w:val="007C48BC"/>
    <w:rsid w:val="007D42C7"/>
    <w:rsid w:val="007D7D7D"/>
    <w:rsid w:val="007E1F3A"/>
    <w:rsid w:val="007E7F45"/>
    <w:rsid w:val="007F4CBE"/>
    <w:rsid w:val="007F6A4D"/>
    <w:rsid w:val="00800DDD"/>
    <w:rsid w:val="00801B20"/>
    <w:rsid w:val="00802B4A"/>
    <w:rsid w:val="00803F7D"/>
    <w:rsid w:val="00814824"/>
    <w:rsid w:val="00814F37"/>
    <w:rsid w:val="00815525"/>
    <w:rsid w:val="008164CE"/>
    <w:rsid w:val="00820341"/>
    <w:rsid w:val="00831459"/>
    <w:rsid w:val="00832703"/>
    <w:rsid w:val="008328A1"/>
    <w:rsid w:val="00834351"/>
    <w:rsid w:val="00836ECE"/>
    <w:rsid w:val="008403B4"/>
    <w:rsid w:val="00842430"/>
    <w:rsid w:val="00842471"/>
    <w:rsid w:val="00852FA0"/>
    <w:rsid w:val="00853857"/>
    <w:rsid w:val="008539EE"/>
    <w:rsid w:val="008542C0"/>
    <w:rsid w:val="00861374"/>
    <w:rsid w:val="008615EF"/>
    <w:rsid w:val="008654C2"/>
    <w:rsid w:val="0087443F"/>
    <w:rsid w:val="0089113D"/>
    <w:rsid w:val="0089159D"/>
    <w:rsid w:val="008A56CC"/>
    <w:rsid w:val="008B3EBC"/>
    <w:rsid w:val="008C76D6"/>
    <w:rsid w:val="008C76E8"/>
    <w:rsid w:val="008D2B62"/>
    <w:rsid w:val="008D613E"/>
    <w:rsid w:val="008D6BAE"/>
    <w:rsid w:val="008E0575"/>
    <w:rsid w:val="008E4236"/>
    <w:rsid w:val="008E4C43"/>
    <w:rsid w:val="008E6E4D"/>
    <w:rsid w:val="008F028A"/>
    <w:rsid w:val="008F13F4"/>
    <w:rsid w:val="008F4D61"/>
    <w:rsid w:val="008F6B30"/>
    <w:rsid w:val="00903CA5"/>
    <w:rsid w:val="009069AD"/>
    <w:rsid w:val="00911F0F"/>
    <w:rsid w:val="0091334B"/>
    <w:rsid w:val="00916DBA"/>
    <w:rsid w:val="00926056"/>
    <w:rsid w:val="00927812"/>
    <w:rsid w:val="00931DF2"/>
    <w:rsid w:val="009335DE"/>
    <w:rsid w:val="00934E48"/>
    <w:rsid w:val="00940D8C"/>
    <w:rsid w:val="00952479"/>
    <w:rsid w:val="00957F15"/>
    <w:rsid w:val="0096178A"/>
    <w:rsid w:val="00972101"/>
    <w:rsid w:val="00975760"/>
    <w:rsid w:val="00976724"/>
    <w:rsid w:val="00976B91"/>
    <w:rsid w:val="00983727"/>
    <w:rsid w:val="00985D0D"/>
    <w:rsid w:val="00993219"/>
    <w:rsid w:val="00996C01"/>
    <w:rsid w:val="009A3BCA"/>
    <w:rsid w:val="009A491F"/>
    <w:rsid w:val="009B4CCE"/>
    <w:rsid w:val="009C1CE8"/>
    <w:rsid w:val="009C213D"/>
    <w:rsid w:val="009C2477"/>
    <w:rsid w:val="009C7784"/>
    <w:rsid w:val="009E40CA"/>
    <w:rsid w:val="009E4143"/>
    <w:rsid w:val="009F0FDC"/>
    <w:rsid w:val="009F4F64"/>
    <w:rsid w:val="00A01895"/>
    <w:rsid w:val="00A01B38"/>
    <w:rsid w:val="00A063FA"/>
    <w:rsid w:val="00A1542E"/>
    <w:rsid w:val="00A17ADD"/>
    <w:rsid w:val="00A22BC2"/>
    <w:rsid w:val="00A24006"/>
    <w:rsid w:val="00A33ADE"/>
    <w:rsid w:val="00A40E13"/>
    <w:rsid w:val="00A44D62"/>
    <w:rsid w:val="00A54544"/>
    <w:rsid w:val="00A634F9"/>
    <w:rsid w:val="00A6616C"/>
    <w:rsid w:val="00A67190"/>
    <w:rsid w:val="00A70F69"/>
    <w:rsid w:val="00A72E57"/>
    <w:rsid w:val="00A73AFC"/>
    <w:rsid w:val="00A8027C"/>
    <w:rsid w:val="00A81293"/>
    <w:rsid w:val="00A861D4"/>
    <w:rsid w:val="00A864C8"/>
    <w:rsid w:val="00A96668"/>
    <w:rsid w:val="00A9681D"/>
    <w:rsid w:val="00A96E1D"/>
    <w:rsid w:val="00A97C4E"/>
    <w:rsid w:val="00AA1094"/>
    <w:rsid w:val="00AB5CA5"/>
    <w:rsid w:val="00AC0123"/>
    <w:rsid w:val="00AC1FDE"/>
    <w:rsid w:val="00AE4E6C"/>
    <w:rsid w:val="00AE5386"/>
    <w:rsid w:val="00AF41DB"/>
    <w:rsid w:val="00AF60A2"/>
    <w:rsid w:val="00B06764"/>
    <w:rsid w:val="00B12FD9"/>
    <w:rsid w:val="00B15255"/>
    <w:rsid w:val="00B15D0E"/>
    <w:rsid w:val="00B21E87"/>
    <w:rsid w:val="00B223ED"/>
    <w:rsid w:val="00B23789"/>
    <w:rsid w:val="00B26A55"/>
    <w:rsid w:val="00B33BA8"/>
    <w:rsid w:val="00B42564"/>
    <w:rsid w:val="00B4411F"/>
    <w:rsid w:val="00B505EA"/>
    <w:rsid w:val="00B51042"/>
    <w:rsid w:val="00B51AD1"/>
    <w:rsid w:val="00B53E0B"/>
    <w:rsid w:val="00B5551E"/>
    <w:rsid w:val="00B55D55"/>
    <w:rsid w:val="00B56BF9"/>
    <w:rsid w:val="00B63C9E"/>
    <w:rsid w:val="00B65AEE"/>
    <w:rsid w:val="00B7364C"/>
    <w:rsid w:val="00B8759C"/>
    <w:rsid w:val="00B9579C"/>
    <w:rsid w:val="00B96BCD"/>
    <w:rsid w:val="00B97BDD"/>
    <w:rsid w:val="00B97D58"/>
    <w:rsid w:val="00BA5C7F"/>
    <w:rsid w:val="00BA607B"/>
    <w:rsid w:val="00BB4F15"/>
    <w:rsid w:val="00BC14AE"/>
    <w:rsid w:val="00BC5189"/>
    <w:rsid w:val="00BD1FEF"/>
    <w:rsid w:val="00BD3265"/>
    <w:rsid w:val="00BD3EE7"/>
    <w:rsid w:val="00BE3732"/>
    <w:rsid w:val="00BE3ED1"/>
    <w:rsid w:val="00BF1521"/>
    <w:rsid w:val="00BF2AB3"/>
    <w:rsid w:val="00BF601A"/>
    <w:rsid w:val="00BF641E"/>
    <w:rsid w:val="00BF6EC5"/>
    <w:rsid w:val="00C10D81"/>
    <w:rsid w:val="00C12BFD"/>
    <w:rsid w:val="00C17280"/>
    <w:rsid w:val="00C21C5E"/>
    <w:rsid w:val="00C256CF"/>
    <w:rsid w:val="00C277F2"/>
    <w:rsid w:val="00C317C6"/>
    <w:rsid w:val="00C31808"/>
    <w:rsid w:val="00C32A0E"/>
    <w:rsid w:val="00C347E0"/>
    <w:rsid w:val="00C357D2"/>
    <w:rsid w:val="00C35BDC"/>
    <w:rsid w:val="00C366C7"/>
    <w:rsid w:val="00C40319"/>
    <w:rsid w:val="00C4164C"/>
    <w:rsid w:val="00C41CCE"/>
    <w:rsid w:val="00C438D1"/>
    <w:rsid w:val="00C44A63"/>
    <w:rsid w:val="00C47C1B"/>
    <w:rsid w:val="00C50246"/>
    <w:rsid w:val="00C55BF5"/>
    <w:rsid w:val="00C63D19"/>
    <w:rsid w:val="00C6640D"/>
    <w:rsid w:val="00C7425B"/>
    <w:rsid w:val="00C747F8"/>
    <w:rsid w:val="00C80B94"/>
    <w:rsid w:val="00C816FF"/>
    <w:rsid w:val="00C81BF1"/>
    <w:rsid w:val="00C8410D"/>
    <w:rsid w:val="00C872C1"/>
    <w:rsid w:val="00C87F73"/>
    <w:rsid w:val="00C90192"/>
    <w:rsid w:val="00C91C92"/>
    <w:rsid w:val="00C95E97"/>
    <w:rsid w:val="00C97118"/>
    <w:rsid w:val="00C97E51"/>
    <w:rsid w:val="00C97E86"/>
    <w:rsid w:val="00CA03E2"/>
    <w:rsid w:val="00CA4872"/>
    <w:rsid w:val="00CB03B3"/>
    <w:rsid w:val="00CC136A"/>
    <w:rsid w:val="00CC36AC"/>
    <w:rsid w:val="00CC77C5"/>
    <w:rsid w:val="00CE0441"/>
    <w:rsid w:val="00CE20D9"/>
    <w:rsid w:val="00CF6D33"/>
    <w:rsid w:val="00CF7C57"/>
    <w:rsid w:val="00D04C74"/>
    <w:rsid w:val="00D04CD9"/>
    <w:rsid w:val="00D14EC1"/>
    <w:rsid w:val="00D2162E"/>
    <w:rsid w:val="00D22F7F"/>
    <w:rsid w:val="00D2418C"/>
    <w:rsid w:val="00D61954"/>
    <w:rsid w:val="00D75460"/>
    <w:rsid w:val="00D76A60"/>
    <w:rsid w:val="00D9045F"/>
    <w:rsid w:val="00D9600D"/>
    <w:rsid w:val="00DA0B09"/>
    <w:rsid w:val="00DA52BE"/>
    <w:rsid w:val="00DA5AB4"/>
    <w:rsid w:val="00DA5D94"/>
    <w:rsid w:val="00DD4649"/>
    <w:rsid w:val="00DD5D7A"/>
    <w:rsid w:val="00DD77BF"/>
    <w:rsid w:val="00DD79E7"/>
    <w:rsid w:val="00DE122C"/>
    <w:rsid w:val="00DE32B6"/>
    <w:rsid w:val="00DE6AAA"/>
    <w:rsid w:val="00DF0F60"/>
    <w:rsid w:val="00E01268"/>
    <w:rsid w:val="00E02A64"/>
    <w:rsid w:val="00E03FA4"/>
    <w:rsid w:val="00E04249"/>
    <w:rsid w:val="00E075A8"/>
    <w:rsid w:val="00E15277"/>
    <w:rsid w:val="00E170EC"/>
    <w:rsid w:val="00E17AB9"/>
    <w:rsid w:val="00E22F8E"/>
    <w:rsid w:val="00E307EF"/>
    <w:rsid w:val="00E32554"/>
    <w:rsid w:val="00E35A13"/>
    <w:rsid w:val="00E36F82"/>
    <w:rsid w:val="00E47085"/>
    <w:rsid w:val="00E60F80"/>
    <w:rsid w:val="00E64AEF"/>
    <w:rsid w:val="00E65506"/>
    <w:rsid w:val="00E67E70"/>
    <w:rsid w:val="00E73F04"/>
    <w:rsid w:val="00E76209"/>
    <w:rsid w:val="00E804F4"/>
    <w:rsid w:val="00E83672"/>
    <w:rsid w:val="00E83A02"/>
    <w:rsid w:val="00E83B8B"/>
    <w:rsid w:val="00E85A46"/>
    <w:rsid w:val="00E93C05"/>
    <w:rsid w:val="00EA680F"/>
    <w:rsid w:val="00EB0085"/>
    <w:rsid w:val="00EB0CE0"/>
    <w:rsid w:val="00EB2A8E"/>
    <w:rsid w:val="00EB599F"/>
    <w:rsid w:val="00EB5B8B"/>
    <w:rsid w:val="00EC479D"/>
    <w:rsid w:val="00EC5EE4"/>
    <w:rsid w:val="00EE1BF4"/>
    <w:rsid w:val="00EE24CA"/>
    <w:rsid w:val="00F020D9"/>
    <w:rsid w:val="00F1157A"/>
    <w:rsid w:val="00F21C0C"/>
    <w:rsid w:val="00F25319"/>
    <w:rsid w:val="00F269F6"/>
    <w:rsid w:val="00F323F0"/>
    <w:rsid w:val="00F347AA"/>
    <w:rsid w:val="00F35720"/>
    <w:rsid w:val="00F37D8B"/>
    <w:rsid w:val="00F45FFE"/>
    <w:rsid w:val="00F567C7"/>
    <w:rsid w:val="00F64791"/>
    <w:rsid w:val="00F77C8E"/>
    <w:rsid w:val="00F8353B"/>
    <w:rsid w:val="00F835A4"/>
    <w:rsid w:val="00F83A16"/>
    <w:rsid w:val="00F84103"/>
    <w:rsid w:val="00F938C1"/>
    <w:rsid w:val="00F963C3"/>
    <w:rsid w:val="00FB31F2"/>
    <w:rsid w:val="00FB4641"/>
    <w:rsid w:val="00FB48E5"/>
    <w:rsid w:val="00FC41CE"/>
    <w:rsid w:val="00FC4386"/>
    <w:rsid w:val="00FD399B"/>
    <w:rsid w:val="00FD6ABA"/>
    <w:rsid w:val="00FE57FC"/>
    <w:rsid w:val="00FF09BA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7C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7C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5551E"/>
    <w:pPr>
      <w:ind w:left="720"/>
      <w:contextualSpacing/>
    </w:pPr>
  </w:style>
  <w:style w:type="table" w:styleId="TableGrid">
    <w:name w:val="Table Grid"/>
    <w:basedOn w:val="TableNormal"/>
    <w:uiPriority w:val="59"/>
    <w:rsid w:val="00B53E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3F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dn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965B-2916-4735-89CC-347422EB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memoradnum</Template>
  <TotalTime>206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Advokatska komora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Advokatska komora</dc:creator>
  <cp:lastModifiedBy>KLUB-AK NIS</cp:lastModifiedBy>
  <cp:revision>60</cp:revision>
  <cp:lastPrinted>2019-10-02T07:29:00Z</cp:lastPrinted>
  <dcterms:created xsi:type="dcterms:W3CDTF">2019-04-24T06:56:00Z</dcterms:created>
  <dcterms:modified xsi:type="dcterms:W3CDTF">2020-02-05T13:15:00Z</dcterms:modified>
</cp:coreProperties>
</file>