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7" w:rsidRDefault="006E1F97" w:rsidP="00FB31F2">
      <w:pPr>
        <w:rPr>
          <w:lang w:val="sr-Cyrl-CS"/>
        </w:rPr>
      </w:pPr>
    </w:p>
    <w:p w:rsidR="00C7425B" w:rsidRDefault="00C7425B" w:rsidP="00FB31F2">
      <w:pPr>
        <w:rPr>
          <w:lang w:val="sr-Cyrl-CS"/>
        </w:rPr>
      </w:pPr>
    </w:p>
    <w:p w:rsidR="002D78DF" w:rsidRPr="003540D9" w:rsidRDefault="003540D9" w:rsidP="002D78DF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-</w:t>
      </w:r>
      <w:r>
        <w:rPr>
          <w:b/>
          <w:sz w:val="40"/>
          <w:szCs w:val="40"/>
        </w:rPr>
        <w:t>СПИСАК УЧЕСНИКА</w:t>
      </w:r>
      <w:r>
        <w:rPr>
          <w:b/>
          <w:sz w:val="40"/>
          <w:szCs w:val="40"/>
          <w:lang w:val="sr-Cyrl-CS"/>
        </w:rPr>
        <w:t>-</w:t>
      </w:r>
    </w:p>
    <w:p w:rsidR="003540D9" w:rsidRPr="003540D9" w:rsidRDefault="008871AE" w:rsidP="002D78DF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САВЕТОВАЊЕ ЗА АДВОКАТКИЊЕ И АДВОКАТЕ У ОБЛАСТИ НЕДИСКРИМИНАЦИЈЕ</w:t>
      </w:r>
    </w:p>
    <w:p w:rsidR="0020192F" w:rsidRPr="0020192F" w:rsidRDefault="0020192F" w:rsidP="002D78DF">
      <w:pPr>
        <w:jc w:val="center"/>
        <w:rPr>
          <w:b/>
          <w:sz w:val="40"/>
          <w:szCs w:val="40"/>
          <w:lang w:val="sr-Cyrl-CS"/>
        </w:rPr>
      </w:pPr>
    </w:p>
    <w:p w:rsidR="002D78DF" w:rsidRPr="00DA55CE" w:rsidRDefault="006C36F8" w:rsidP="002D78DF">
      <w:pPr>
        <w:jc w:val="center"/>
        <w:rPr>
          <w:lang w:val="sr-Cyrl-CS"/>
        </w:rPr>
      </w:pPr>
      <w:r>
        <w:rPr>
          <w:lang w:val="sr-Cyrl-CS"/>
        </w:rPr>
        <w:t>Сала Привредне коморе Града Лесковца</w:t>
      </w:r>
    </w:p>
    <w:p w:rsidR="006C36F8" w:rsidRDefault="0026238E" w:rsidP="002D78DF">
      <w:pPr>
        <w:jc w:val="center"/>
        <w:rPr>
          <w:lang w:val="sr-Cyrl-CS"/>
        </w:rPr>
      </w:pPr>
      <w:r>
        <w:rPr>
          <w:lang w:val="sr-Cyrl-CS"/>
        </w:rPr>
        <w:t xml:space="preserve"> У</w:t>
      </w:r>
      <w:r w:rsidR="008871AE">
        <w:rPr>
          <w:lang w:val="sr-Cyrl-CS"/>
        </w:rPr>
        <w:t>л.</w:t>
      </w:r>
      <w:r w:rsidR="006C36F8">
        <w:rPr>
          <w:lang w:val="sr-Cyrl-CS"/>
        </w:rPr>
        <w:t>Стојана Љубића</w:t>
      </w:r>
      <w:r w:rsidR="008871AE">
        <w:rPr>
          <w:lang w:val="sr-Cyrl-CS"/>
        </w:rPr>
        <w:t xml:space="preserve"> бр. 12</w:t>
      </w:r>
      <w:r w:rsidR="006C36F8">
        <w:rPr>
          <w:lang w:val="sr-Cyrl-CS"/>
        </w:rPr>
        <w:t>,</w:t>
      </w:r>
    </w:p>
    <w:p w:rsidR="002D78DF" w:rsidRPr="00DA55CE" w:rsidRDefault="006C36F8" w:rsidP="002D78DF">
      <w:pPr>
        <w:jc w:val="center"/>
        <w:rPr>
          <w:lang w:val="sr-Cyrl-CS"/>
        </w:rPr>
      </w:pPr>
      <w:r>
        <w:rPr>
          <w:lang w:val="sr-Cyrl-CS"/>
        </w:rPr>
        <w:t xml:space="preserve"> 16</w:t>
      </w:r>
      <w:r w:rsidR="002D78DF" w:rsidRPr="00DA55CE">
        <w:rPr>
          <w:lang w:val="sr-Cyrl-CS"/>
        </w:rPr>
        <w:t>00</w:t>
      </w:r>
      <w:r w:rsidR="002A21C3">
        <w:rPr>
          <w:lang w:val="sr-Cyrl-CS"/>
        </w:rPr>
        <w:t>0</w:t>
      </w:r>
      <w:r>
        <w:rPr>
          <w:lang w:val="sr-Cyrl-CS"/>
        </w:rPr>
        <w:t>-Лесковац</w:t>
      </w:r>
    </w:p>
    <w:p w:rsidR="002D78DF" w:rsidRDefault="006C36F8" w:rsidP="002D78DF">
      <w:pPr>
        <w:jc w:val="center"/>
        <w:rPr>
          <w:u w:val="single"/>
          <w:lang w:val="sr-Cyrl-CS"/>
        </w:rPr>
      </w:pPr>
      <w:r>
        <w:rPr>
          <w:u w:val="single"/>
          <w:lang w:val="sr-Cyrl-CS"/>
        </w:rPr>
        <w:t>Петак 22</w:t>
      </w:r>
      <w:r w:rsidR="002D78DF" w:rsidRPr="006B750F">
        <w:rPr>
          <w:u w:val="single"/>
          <w:lang w:val="sr-Cyrl-CS"/>
        </w:rPr>
        <w:t>.</w:t>
      </w:r>
      <w:r w:rsidR="008871AE">
        <w:rPr>
          <w:u w:val="single"/>
          <w:lang w:val="sr-Cyrl-CS"/>
        </w:rPr>
        <w:t>11.2019. године, од 15:30 до 17:30 часова</w:t>
      </w:r>
    </w:p>
    <w:p w:rsidR="008871AE" w:rsidRPr="006B750F" w:rsidRDefault="006C36F8" w:rsidP="002D78DF">
      <w:pPr>
        <w:jc w:val="center"/>
        <w:rPr>
          <w:u w:val="single"/>
          <w:lang w:val="sr-Cyrl-CS"/>
        </w:rPr>
      </w:pPr>
      <w:r>
        <w:rPr>
          <w:u w:val="single"/>
          <w:lang w:val="sr-Cyrl-CS"/>
        </w:rPr>
        <w:t>Субота 23</w:t>
      </w:r>
      <w:r w:rsidR="008871AE">
        <w:rPr>
          <w:u w:val="single"/>
          <w:lang w:val="sr-Cyrl-CS"/>
        </w:rPr>
        <w:t>.11.2019. године, од 09:30 до 14:15 часова</w:t>
      </w:r>
    </w:p>
    <w:p w:rsidR="00C7425B" w:rsidRDefault="00C7425B" w:rsidP="00FB31F2">
      <w:pPr>
        <w:rPr>
          <w:lang w:val="sr-Cyrl-CS"/>
        </w:rPr>
      </w:pPr>
    </w:p>
    <w:p w:rsidR="00862C02" w:rsidRDefault="00862C02" w:rsidP="00FB31F2">
      <w:pPr>
        <w:rPr>
          <w:lang w:val="sr-Cyrl-CS"/>
        </w:rPr>
      </w:pPr>
    </w:p>
    <w:p w:rsidR="00862C02" w:rsidRDefault="00862C02" w:rsidP="00FB31F2">
      <w:pPr>
        <w:rPr>
          <w:lang w:val="sr-Cyrl-CS"/>
        </w:rPr>
      </w:pPr>
    </w:p>
    <w:p w:rsidR="00862C02" w:rsidRDefault="00862C02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Момчиловић З. Слободан</w:t>
      </w:r>
      <w:r w:rsidR="006241A8">
        <w:rPr>
          <w:lang w:val="sr-Cyrl-CS"/>
        </w:rPr>
        <w:t xml:space="preserve"> из Владичиног Хана</w:t>
      </w:r>
    </w:p>
    <w:p w:rsidR="00862C02" w:rsidRDefault="00862C02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 xml:space="preserve">Антић Ненад </w:t>
      </w:r>
      <w:r w:rsidR="006241A8">
        <w:rPr>
          <w:lang w:val="sr-Cyrl-CS"/>
        </w:rPr>
        <w:t xml:space="preserve"> из Владичиног Хана</w:t>
      </w:r>
    </w:p>
    <w:p w:rsidR="00862C02" w:rsidRDefault="00862C02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Ружић Стефан</w:t>
      </w:r>
      <w:r w:rsidR="006241A8">
        <w:rPr>
          <w:lang w:val="sr-Cyrl-CS"/>
        </w:rPr>
        <w:t xml:space="preserve"> из Лесковца</w:t>
      </w:r>
    </w:p>
    <w:p w:rsidR="00862C02" w:rsidRDefault="00862C02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Дојчиновић Јелена</w:t>
      </w:r>
      <w:r w:rsidR="006241A8">
        <w:rPr>
          <w:lang w:val="sr-Cyrl-CS"/>
        </w:rPr>
        <w:t xml:space="preserve"> из Бојника</w:t>
      </w:r>
    </w:p>
    <w:p w:rsidR="00862C02" w:rsidRDefault="00862C02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Спасић Бранимир</w:t>
      </w:r>
      <w:r w:rsidR="006241A8">
        <w:rPr>
          <w:lang w:val="sr-Cyrl-CS"/>
        </w:rPr>
        <w:t xml:space="preserve"> из Лебана</w:t>
      </w:r>
    </w:p>
    <w:p w:rsidR="007C71D2" w:rsidRDefault="007C71D2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Крстић Јована из Лесковца</w:t>
      </w:r>
    </w:p>
    <w:p w:rsidR="003409E3" w:rsidRDefault="003409E3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Николић Дуња из Власотинца</w:t>
      </w:r>
    </w:p>
    <w:p w:rsidR="003D4524" w:rsidRDefault="00C550D4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Стошић Ивана</w:t>
      </w:r>
      <w:r w:rsidR="003D4524">
        <w:rPr>
          <w:lang w:val="sr-Cyrl-CS"/>
        </w:rPr>
        <w:t xml:space="preserve"> из Лесковца</w:t>
      </w:r>
    </w:p>
    <w:p w:rsidR="00127515" w:rsidRDefault="00127515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Јовановић Наташа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Нешић Филип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Стаменковић Марина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Станковић Верица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Митровић Срђан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Вучковић Иван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Николић Весна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Вучковић Пејчић Јована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Златковић Милица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Стефановић Горан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Соколовић Весна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Петровић Богољуб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Ничић Новица из Лесковца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Спасић Небојша из Врања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Максимовић Драган из Врања</w:t>
      </w:r>
    </w:p>
    <w:p w:rsidR="00E37ED6" w:rsidRDefault="00E37ED6" w:rsidP="00862C02">
      <w:pPr>
        <w:pStyle w:val="ListParagraph"/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Ристић Маја из Врања</w:t>
      </w:r>
    </w:p>
    <w:p w:rsidR="00C7425B" w:rsidRPr="00C7425B" w:rsidRDefault="00C7425B" w:rsidP="00FB31F2">
      <w:pPr>
        <w:rPr>
          <w:sz w:val="28"/>
          <w:szCs w:val="28"/>
          <w:lang w:val="sr-Cyrl-CS"/>
        </w:rPr>
      </w:pPr>
    </w:p>
    <w:p w:rsidR="001C2FAA" w:rsidRPr="00A14326" w:rsidRDefault="001C2FAA" w:rsidP="00A14326">
      <w:pPr>
        <w:spacing w:line="360" w:lineRule="auto"/>
        <w:rPr>
          <w:lang w:val="sr-Cyrl-CS"/>
        </w:rPr>
        <w:sectPr w:rsidR="001C2FAA" w:rsidRPr="00A14326" w:rsidSect="000E30A8">
          <w:headerReference w:type="default" r:id="rId8"/>
          <w:pgSz w:w="11907" w:h="16840" w:code="9"/>
          <w:pgMar w:top="1440" w:right="720" w:bottom="902" w:left="1440" w:header="1079" w:footer="11" w:gutter="0"/>
          <w:cols w:space="708"/>
          <w:docGrid w:linePitch="360"/>
        </w:sectPr>
      </w:pPr>
    </w:p>
    <w:p w:rsidR="00861374" w:rsidRPr="00C7425B" w:rsidRDefault="00861374" w:rsidP="008871AE">
      <w:pPr>
        <w:pStyle w:val="ListParagraph"/>
        <w:ind w:left="0"/>
        <w:rPr>
          <w:sz w:val="28"/>
          <w:szCs w:val="28"/>
          <w:lang w:val="sr-Cyrl-CS"/>
        </w:rPr>
      </w:pPr>
    </w:p>
    <w:sectPr w:rsidR="00861374" w:rsidRPr="00C7425B" w:rsidSect="001C2FAA">
      <w:type w:val="continuous"/>
      <w:pgSz w:w="11907" w:h="16840" w:code="9"/>
      <w:pgMar w:top="1440" w:right="720" w:bottom="902" w:left="1440" w:header="1079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63" w:rsidRDefault="005D7463">
      <w:r>
        <w:separator/>
      </w:r>
    </w:p>
  </w:endnote>
  <w:endnote w:type="continuationSeparator" w:id="0">
    <w:p w:rsidR="005D7463" w:rsidRDefault="005D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63" w:rsidRDefault="005D7463">
      <w:r>
        <w:separator/>
      </w:r>
    </w:p>
  </w:footnote>
  <w:footnote w:type="continuationSeparator" w:id="0">
    <w:p w:rsidR="005D7463" w:rsidRDefault="005D7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Pr="0035245D" w:rsidRDefault="00EF3563" w:rsidP="00C7425B">
    <w:pPr>
      <w:pStyle w:val="Header"/>
      <w:tabs>
        <w:tab w:val="clear" w:pos="4320"/>
        <w:tab w:val="clear" w:pos="8640"/>
      </w:tabs>
      <w:ind w:left="900"/>
      <w:rPr>
        <w:b/>
        <w:sz w:val="32"/>
        <w:szCs w:val="32"/>
        <w:lang w:val="sr-Cyrl-CS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5.75pt;margin-top:-15.75pt;width:87.75pt;height:80.2pt;z-index:251658240" o:allowoverlap="f">
          <v:imagedata r:id="rId1" o:title=""/>
          <w10:wrap type="square" side="left"/>
        </v:shape>
        <o:OLEObject Type="Embed" ProgID="PBrush" ShapeID="_x0000_s2052" DrawAspect="Content" ObjectID="_1635939698" r:id="rId2"/>
      </w:pict>
    </w:r>
    <w:r w:rsidR="00C7425B">
      <w:rPr>
        <w:b/>
        <w:sz w:val="32"/>
        <w:szCs w:val="32"/>
        <w:lang w:val="sr-Cyrl-CS"/>
      </w:rPr>
      <w:t xml:space="preserve">                    </w:t>
    </w:r>
    <w:r w:rsidR="006B48A5">
      <w:rPr>
        <w:b/>
        <w:sz w:val="32"/>
        <w:szCs w:val="32"/>
        <w:lang w:val="sr-Cyrl-CS"/>
      </w:rPr>
      <w:t xml:space="preserve">   </w:t>
    </w:r>
    <w:r w:rsidR="00C7425B" w:rsidRPr="0035245D">
      <w:rPr>
        <w:b/>
        <w:sz w:val="32"/>
        <w:szCs w:val="32"/>
        <w:lang w:val="sr-Cyrl-CS"/>
      </w:rPr>
      <w:t>АДВОКАТСКА КОМОРА</w:t>
    </w:r>
    <w:r w:rsidR="00C7425B" w:rsidRPr="0035245D">
      <w:rPr>
        <w:b/>
        <w:sz w:val="32"/>
        <w:szCs w:val="32"/>
      </w:rPr>
      <w:t xml:space="preserve"> </w:t>
    </w:r>
    <w:r w:rsidR="00C7425B" w:rsidRPr="0035245D">
      <w:rPr>
        <w:b/>
        <w:sz w:val="32"/>
        <w:szCs w:val="32"/>
        <w:lang w:val="sr-Cyrl-CS"/>
      </w:rPr>
      <w:t>НИШ</w:t>
    </w:r>
  </w:p>
  <w:p w:rsidR="007F5AEE" w:rsidRDefault="00C7425B" w:rsidP="006B48A5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</w:t>
    </w:r>
    <w:r w:rsidR="006B48A5">
      <w:rPr>
        <w:sz w:val="22"/>
        <w:szCs w:val="22"/>
        <w:lang w:val="sr-Cyrl-CS"/>
      </w:rPr>
      <w:t xml:space="preserve">  </w:t>
    </w:r>
    <w:r w:rsidR="008871AE">
      <w:rPr>
        <w:sz w:val="22"/>
        <w:szCs w:val="22"/>
        <w:lang w:val="sr-Cyrl-CS"/>
      </w:rPr>
      <w:t xml:space="preserve">            </w:t>
    </w:r>
    <w:r w:rsidR="006B48A5">
      <w:rPr>
        <w:sz w:val="22"/>
        <w:szCs w:val="22"/>
        <w:lang w:val="sr-Cyrl-CS"/>
      </w:rPr>
      <w:t xml:space="preserve"> У</w:t>
    </w:r>
    <w:r w:rsidRPr="00B53E0B">
      <w:rPr>
        <w:sz w:val="22"/>
        <w:szCs w:val="22"/>
        <w:lang w:val="sr-Cyrl-CS"/>
      </w:rPr>
      <w:t>л.Генерала Боже Јанковића бр.1/19,</w:t>
    </w:r>
    <w:r w:rsidR="00EE24CA">
      <w:rPr>
        <w:sz w:val="22"/>
        <w:szCs w:val="22"/>
      </w:rPr>
      <w:t>III</w:t>
    </w:r>
    <w:r w:rsidRPr="00B53E0B">
      <w:rPr>
        <w:sz w:val="22"/>
        <w:szCs w:val="22"/>
      </w:rPr>
      <w:t xml:space="preserve"> спрат</w:t>
    </w:r>
    <w:r>
      <w:rPr>
        <w:sz w:val="22"/>
        <w:szCs w:val="22"/>
        <w:lang w:val="sr-Cyrl-CS"/>
      </w:rPr>
      <w:t xml:space="preserve">, </w:t>
    </w:r>
  </w:p>
  <w:p w:rsidR="00C7425B" w:rsidRPr="00C7425B" w:rsidRDefault="007F5AEE" w:rsidP="006B48A5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                                 </w:t>
    </w:r>
    <w:r w:rsidR="008871AE">
      <w:rPr>
        <w:sz w:val="22"/>
        <w:szCs w:val="22"/>
        <w:lang w:val="sr-Cyrl-CS"/>
      </w:rPr>
      <w:t xml:space="preserve">       </w:t>
    </w:r>
    <w:r>
      <w:rPr>
        <w:sz w:val="22"/>
        <w:szCs w:val="22"/>
        <w:lang w:val="sr-Cyrl-CS"/>
      </w:rPr>
      <w:t xml:space="preserve">  </w:t>
    </w:r>
    <w:r w:rsidR="00C7425B" w:rsidRPr="00B53E0B">
      <w:rPr>
        <w:sz w:val="22"/>
        <w:szCs w:val="22"/>
        <w:lang w:val="sr-Cyrl-CS"/>
      </w:rPr>
      <w:t>18000</w:t>
    </w:r>
    <w:r w:rsidR="00EE24CA">
      <w:rPr>
        <w:sz w:val="22"/>
        <w:szCs w:val="22"/>
        <w:lang w:val="sr-Cyrl-CS"/>
      </w:rPr>
      <w:t xml:space="preserve"> -</w:t>
    </w:r>
    <w:r w:rsidR="00C7425B" w:rsidRPr="00B53E0B">
      <w:rPr>
        <w:sz w:val="22"/>
        <w:szCs w:val="22"/>
        <w:lang w:val="sr-Cyrl-CS"/>
      </w:rPr>
      <w:t xml:space="preserve"> Ниш</w:t>
    </w:r>
  </w:p>
  <w:p w:rsidR="00C7425B" w:rsidRPr="00B53E0B" w:rsidRDefault="00C7425B" w:rsidP="00C7425B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                 </w:t>
    </w:r>
    <w:r w:rsidR="007F5AEE">
      <w:rPr>
        <w:sz w:val="22"/>
        <w:szCs w:val="22"/>
        <w:lang w:val="sr-Cyrl-CS"/>
      </w:rPr>
      <w:t xml:space="preserve">   </w:t>
    </w:r>
    <w:r w:rsidR="006B48A5">
      <w:rPr>
        <w:sz w:val="22"/>
        <w:szCs w:val="22"/>
        <w:lang w:val="sr-Cyrl-CS"/>
      </w:rPr>
      <w:t xml:space="preserve"> </w:t>
    </w:r>
    <w:r w:rsidR="008871AE">
      <w:rPr>
        <w:sz w:val="22"/>
        <w:szCs w:val="22"/>
        <w:lang w:val="sr-Cyrl-CS"/>
      </w:rPr>
      <w:t xml:space="preserve">  </w:t>
    </w:r>
    <w:r w:rsidR="006B48A5">
      <w:rPr>
        <w:sz w:val="22"/>
        <w:szCs w:val="22"/>
        <w:lang w:val="sr-Cyrl-CS"/>
      </w:rPr>
      <w:t>Т</w:t>
    </w:r>
    <w:r w:rsidRPr="00B53E0B">
      <w:rPr>
        <w:sz w:val="22"/>
        <w:szCs w:val="22"/>
        <w:lang w:val="sr-Cyrl-CS"/>
      </w:rPr>
      <w:t>ел.-факс: 018/</w:t>
    </w:r>
    <w:r w:rsidRPr="00B53E0B">
      <w:rPr>
        <w:sz w:val="22"/>
        <w:szCs w:val="22"/>
      </w:rPr>
      <w:t>2</w:t>
    </w:r>
    <w:r w:rsidRPr="00B53E0B">
      <w:rPr>
        <w:sz w:val="22"/>
        <w:szCs w:val="22"/>
        <w:lang w:val="sr-Cyrl-CS"/>
      </w:rPr>
      <w:t>48590, 018/511946</w:t>
    </w:r>
  </w:p>
  <w:p w:rsidR="00C7425B" w:rsidRPr="00C7425B" w:rsidRDefault="00EE24CA" w:rsidP="00EE24CA">
    <w:pPr>
      <w:pStyle w:val="Header"/>
      <w:tabs>
        <w:tab w:val="clear" w:pos="4320"/>
        <w:tab w:val="clear" w:pos="8640"/>
      </w:tabs>
      <w:rPr>
        <w:b/>
      </w:rPr>
    </w:pPr>
    <w:r>
      <w:rPr>
        <w:b/>
        <w:sz w:val="36"/>
        <w:szCs w:val="36"/>
        <w:lang w:val="sr-Cyrl-CS"/>
      </w:rPr>
      <w:t xml:space="preserve">    </w:t>
    </w:r>
    <w:r w:rsidR="007F5AEE">
      <w:rPr>
        <w:b/>
        <w:sz w:val="36"/>
        <w:szCs w:val="36"/>
        <w:lang w:val="sr-Cyrl-CS"/>
      </w:rPr>
      <w:t xml:space="preserve">                           </w:t>
    </w:r>
    <w:r w:rsidR="008871AE">
      <w:rPr>
        <w:b/>
        <w:sz w:val="36"/>
        <w:szCs w:val="36"/>
        <w:lang w:val="sr-Cyrl-CS"/>
      </w:rPr>
      <w:t xml:space="preserve">   </w:t>
    </w:r>
    <w:r w:rsidR="007F5AEE">
      <w:rPr>
        <w:b/>
        <w:sz w:val="36"/>
        <w:szCs w:val="36"/>
        <w:lang w:val="sr-Cyrl-CS"/>
      </w:rPr>
      <w:t xml:space="preserve"> </w:t>
    </w:r>
    <w:r w:rsidR="006B48A5" w:rsidRPr="006B48A5">
      <w:rPr>
        <w:sz w:val="22"/>
        <w:szCs w:val="22"/>
        <w:lang w:val="sr-Cyrl-CS"/>
      </w:rPr>
      <w:t>Мејл:</w:t>
    </w:r>
    <w:r w:rsidR="006B48A5">
      <w:rPr>
        <w:sz w:val="22"/>
        <w:szCs w:val="22"/>
        <w:lang w:val="sr-Cyrl-CS"/>
      </w:rPr>
      <w:t xml:space="preserve"> </w:t>
    </w:r>
    <w:r w:rsidR="00C7425B" w:rsidRPr="00C7425B">
      <w:rPr>
        <w:b/>
      </w:rPr>
      <w:t>advokatskakomora_nis@mts.rs</w:t>
    </w:r>
  </w:p>
  <w:p w:rsidR="00C7425B" w:rsidRDefault="00C74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84"/>
    <w:multiLevelType w:val="hybridMultilevel"/>
    <w:tmpl w:val="37562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540F"/>
    <w:multiLevelType w:val="hybridMultilevel"/>
    <w:tmpl w:val="FC58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C47"/>
    <w:multiLevelType w:val="hybridMultilevel"/>
    <w:tmpl w:val="79D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07D8"/>
    <w:multiLevelType w:val="hybridMultilevel"/>
    <w:tmpl w:val="F236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339E"/>
    <w:multiLevelType w:val="hybridMultilevel"/>
    <w:tmpl w:val="81C6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32D"/>
    <w:multiLevelType w:val="hybridMultilevel"/>
    <w:tmpl w:val="BC88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40D7"/>
    <w:multiLevelType w:val="hybridMultilevel"/>
    <w:tmpl w:val="B16C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72B4"/>
    <w:multiLevelType w:val="hybridMultilevel"/>
    <w:tmpl w:val="5A92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7348"/>
    <w:multiLevelType w:val="hybridMultilevel"/>
    <w:tmpl w:val="DD3A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9AB"/>
    <w:multiLevelType w:val="hybridMultilevel"/>
    <w:tmpl w:val="9ED2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260"/>
    <w:multiLevelType w:val="hybridMultilevel"/>
    <w:tmpl w:val="0F9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B7F1C"/>
    <w:multiLevelType w:val="hybridMultilevel"/>
    <w:tmpl w:val="1F9A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5677"/>
    <w:multiLevelType w:val="hybridMultilevel"/>
    <w:tmpl w:val="AB9C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C6D71"/>
    <w:multiLevelType w:val="hybridMultilevel"/>
    <w:tmpl w:val="1D88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0F38"/>
    <w:multiLevelType w:val="hybridMultilevel"/>
    <w:tmpl w:val="A34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66F4"/>
    <w:multiLevelType w:val="hybridMultilevel"/>
    <w:tmpl w:val="AA52879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7937"/>
    <w:multiLevelType w:val="hybridMultilevel"/>
    <w:tmpl w:val="2ABA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34B14"/>
    <w:multiLevelType w:val="hybridMultilevel"/>
    <w:tmpl w:val="BD74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97083"/>
    <w:multiLevelType w:val="hybridMultilevel"/>
    <w:tmpl w:val="5AE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589D"/>
    <w:multiLevelType w:val="hybridMultilevel"/>
    <w:tmpl w:val="E24E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96BF8"/>
    <w:multiLevelType w:val="hybridMultilevel"/>
    <w:tmpl w:val="A1F4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B64C4"/>
    <w:multiLevelType w:val="hybridMultilevel"/>
    <w:tmpl w:val="495A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F7927"/>
    <w:multiLevelType w:val="hybridMultilevel"/>
    <w:tmpl w:val="1E54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472D7"/>
    <w:multiLevelType w:val="hybridMultilevel"/>
    <w:tmpl w:val="D458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14A91"/>
    <w:multiLevelType w:val="hybridMultilevel"/>
    <w:tmpl w:val="D6BC6CF8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D2FD4"/>
    <w:multiLevelType w:val="hybridMultilevel"/>
    <w:tmpl w:val="2BEA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B6F00"/>
    <w:multiLevelType w:val="hybridMultilevel"/>
    <w:tmpl w:val="A328D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56E3A"/>
    <w:multiLevelType w:val="hybridMultilevel"/>
    <w:tmpl w:val="62DC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32CF"/>
    <w:multiLevelType w:val="hybridMultilevel"/>
    <w:tmpl w:val="098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3262C"/>
    <w:multiLevelType w:val="hybridMultilevel"/>
    <w:tmpl w:val="B2B8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0A88"/>
    <w:multiLevelType w:val="hybridMultilevel"/>
    <w:tmpl w:val="F8B8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3443B"/>
    <w:multiLevelType w:val="hybridMultilevel"/>
    <w:tmpl w:val="0D36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C268E"/>
    <w:multiLevelType w:val="hybridMultilevel"/>
    <w:tmpl w:val="57AA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3029E"/>
    <w:multiLevelType w:val="hybridMultilevel"/>
    <w:tmpl w:val="4EE2BE7C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D47B6"/>
    <w:multiLevelType w:val="hybridMultilevel"/>
    <w:tmpl w:val="17CC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D76BF"/>
    <w:multiLevelType w:val="hybridMultilevel"/>
    <w:tmpl w:val="570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4230F"/>
    <w:multiLevelType w:val="hybridMultilevel"/>
    <w:tmpl w:val="E98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10173"/>
    <w:multiLevelType w:val="hybridMultilevel"/>
    <w:tmpl w:val="666C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E3205"/>
    <w:multiLevelType w:val="hybridMultilevel"/>
    <w:tmpl w:val="26E0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71D30"/>
    <w:multiLevelType w:val="hybridMultilevel"/>
    <w:tmpl w:val="86145044"/>
    <w:lvl w:ilvl="0" w:tplc="8A86D874">
      <w:start w:val="42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0">
    <w:nsid w:val="76545570"/>
    <w:multiLevelType w:val="hybridMultilevel"/>
    <w:tmpl w:val="E5FECA82"/>
    <w:lvl w:ilvl="0" w:tplc="503C9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11053"/>
    <w:multiLevelType w:val="hybridMultilevel"/>
    <w:tmpl w:val="036A4980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1110B"/>
    <w:multiLevelType w:val="hybridMultilevel"/>
    <w:tmpl w:val="7158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15"/>
  </w:num>
  <w:num w:numId="4">
    <w:abstractNumId w:val="39"/>
  </w:num>
  <w:num w:numId="5">
    <w:abstractNumId w:val="5"/>
  </w:num>
  <w:num w:numId="6">
    <w:abstractNumId w:val="30"/>
  </w:num>
  <w:num w:numId="7">
    <w:abstractNumId w:val="17"/>
  </w:num>
  <w:num w:numId="8">
    <w:abstractNumId w:val="32"/>
  </w:num>
  <w:num w:numId="9">
    <w:abstractNumId w:val="22"/>
  </w:num>
  <w:num w:numId="10">
    <w:abstractNumId w:val="14"/>
  </w:num>
  <w:num w:numId="11">
    <w:abstractNumId w:val="37"/>
  </w:num>
  <w:num w:numId="12">
    <w:abstractNumId w:val="3"/>
  </w:num>
  <w:num w:numId="13">
    <w:abstractNumId w:val="29"/>
  </w:num>
  <w:num w:numId="14">
    <w:abstractNumId w:val="35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  <w:num w:numId="19">
    <w:abstractNumId w:val="20"/>
  </w:num>
  <w:num w:numId="20">
    <w:abstractNumId w:val="27"/>
  </w:num>
  <w:num w:numId="21">
    <w:abstractNumId w:val="9"/>
  </w:num>
  <w:num w:numId="22">
    <w:abstractNumId w:val="10"/>
  </w:num>
  <w:num w:numId="23">
    <w:abstractNumId w:val="23"/>
  </w:num>
  <w:num w:numId="24">
    <w:abstractNumId w:val="25"/>
  </w:num>
  <w:num w:numId="25">
    <w:abstractNumId w:val="36"/>
  </w:num>
  <w:num w:numId="26">
    <w:abstractNumId w:val="34"/>
  </w:num>
  <w:num w:numId="27">
    <w:abstractNumId w:val="4"/>
  </w:num>
  <w:num w:numId="28">
    <w:abstractNumId w:val="38"/>
  </w:num>
  <w:num w:numId="29">
    <w:abstractNumId w:val="1"/>
  </w:num>
  <w:num w:numId="30">
    <w:abstractNumId w:val="28"/>
  </w:num>
  <w:num w:numId="31">
    <w:abstractNumId w:val="18"/>
  </w:num>
  <w:num w:numId="32">
    <w:abstractNumId w:val="13"/>
  </w:num>
  <w:num w:numId="33">
    <w:abstractNumId w:val="7"/>
  </w:num>
  <w:num w:numId="34">
    <w:abstractNumId w:val="42"/>
  </w:num>
  <w:num w:numId="35">
    <w:abstractNumId w:val="19"/>
  </w:num>
  <w:num w:numId="36">
    <w:abstractNumId w:val="21"/>
  </w:num>
  <w:num w:numId="37">
    <w:abstractNumId w:val="31"/>
  </w:num>
  <w:num w:numId="38">
    <w:abstractNumId w:val="12"/>
  </w:num>
  <w:num w:numId="39">
    <w:abstractNumId w:val="0"/>
  </w:num>
  <w:num w:numId="40">
    <w:abstractNumId w:val="41"/>
  </w:num>
  <w:num w:numId="41">
    <w:abstractNumId w:val="33"/>
  </w:num>
  <w:num w:numId="42">
    <w:abstractNumId w:val="1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7C8E"/>
    <w:rsid w:val="0000050A"/>
    <w:rsid w:val="00003F99"/>
    <w:rsid w:val="00014905"/>
    <w:rsid w:val="000151D4"/>
    <w:rsid w:val="0001744F"/>
    <w:rsid w:val="00026EF3"/>
    <w:rsid w:val="00056525"/>
    <w:rsid w:val="00057839"/>
    <w:rsid w:val="0006387B"/>
    <w:rsid w:val="00065C5C"/>
    <w:rsid w:val="00067434"/>
    <w:rsid w:val="000679A1"/>
    <w:rsid w:val="00086446"/>
    <w:rsid w:val="00086E40"/>
    <w:rsid w:val="0009266A"/>
    <w:rsid w:val="000A7449"/>
    <w:rsid w:val="000B3BC9"/>
    <w:rsid w:val="000B7BAC"/>
    <w:rsid w:val="000C46A2"/>
    <w:rsid w:val="000D32BB"/>
    <w:rsid w:val="000D57E0"/>
    <w:rsid w:val="000E17FE"/>
    <w:rsid w:val="000E30A8"/>
    <w:rsid w:val="000E4B01"/>
    <w:rsid w:val="0010211E"/>
    <w:rsid w:val="00111769"/>
    <w:rsid w:val="00112600"/>
    <w:rsid w:val="00127515"/>
    <w:rsid w:val="001418EE"/>
    <w:rsid w:val="00141BA0"/>
    <w:rsid w:val="00150BEB"/>
    <w:rsid w:val="00155282"/>
    <w:rsid w:val="0016044E"/>
    <w:rsid w:val="001611A3"/>
    <w:rsid w:val="00161C65"/>
    <w:rsid w:val="00162FA1"/>
    <w:rsid w:val="00165C12"/>
    <w:rsid w:val="001735C4"/>
    <w:rsid w:val="001751FE"/>
    <w:rsid w:val="001901D5"/>
    <w:rsid w:val="00190EA4"/>
    <w:rsid w:val="001A0B55"/>
    <w:rsid w:val="001A0EC9"/>
    <w:rsid w:val="001A4A03"/>
    <w:rsid w:val="001B660E"/>
    <w:rsid w:val="001C1A03"/>
    <w:rsid w:val="001C2FAA"/>
    <w:rsid w:val="001C34C2"/>
    <w:rsid w:val="001D3F11"/>
    <w:rsid w:val="001D66B9"/>
    <w:rsid w:val="001E0987"/>
    <w:rsid w:val="001E0B6A"/>
    <w:rsid w:val="001E10F5"/>
    <w:rsid w:val="001E7918"/>
    <w:rsid w:val="001F4B91"/>
    <w:rsid w:val="0020192F"/>
    <w:rsid w:val="00215417"/>
    <w:rsid w:val="00217B98"/>
    <w:rsid w:val="002222FF"/>
    <w:rsid w:val="00225AA1"/>
    <w:rsid w:val="002268A5"/>
    <w:rsid w:val="0023104F"/>
    <w:rsid w:val="00232811"/>
    <w:rsid w:val="002328C7"/>
    <w:rsid w:val="00235297"/>
    <w:rsid w:val="00235948"/>
    <w:rsid w:val="00243EE7"/>
    <w:rsid w:val="002468AE"/>
    <w:rsid w:val="0024748C"/>
    <w:rsid w:val="002476C8"/>
    <w:rsid w:val="00257C3C"/>
    <w:rsid w:val="0026238E"/>
    <w:rsid w:val="00262C07"/>
    <w:rsid w:val="00264BC9"/>
    <w:rsid w:val="00270CB5"/>
    <w:rsid w:val="00295241"/>
    <w:rsid w:val="00297E1C"/>
    <w:rsid w:val="002A21C3"/>
    <w:rsid w:val="002B0C6A"/>
    <w:rsid w:val="002B33A7"/>
    <w:rsid w:val="002B4E2C"/>
    <w:rsid w:val="002C1F6D"/>
    <w:rsid w:val="002C388F"/>
    <w:rsid w:val="002C4464"/>
    <w:rsid w:val="002C4F79"/>
    <w:rsid w:val="002D1436"/>
    <w:rsid w:val="002D5AA3"/>
    <w:rsid w:val="002D78DF"/>
    <w:rsid w:val="002E2832"/>
    <w:rsid w:val="002E50DC"/>
    <w:rsid w:val="002E52B0"/>
    <w:rsid w:val="002F3A8D"/>
    <w:rsid w:val="0031605A"/>
    <w:rsid w:val="003255CD"/>
    <w:rsid w:val="00326AE9"/>
    <w:rsid w:val="00334320"/>
    <w:rsid w:val="003409E3"/>
    <w:rsid w:val="00345F6C"/>
    <w:rsid w:val="0035245D"/>
    <w:rsid w:val="003540D9"/>
    <w:rsid w:val="0036618A"/>
    <w:rsid w:val="00381477"/>
    <w:rsid w:val="00393EDC"/>
    <w:rsid w:val="003A1FE5"/>
    <w:rsid w:val="003A4BDE"/>
    <w:rsid w:val="003A5FCF"/>
    <w:rsid w:val="003B591D"/>
    <w:rsid w:val="003B7225"/>
    <w:rsid w:val="003C2031"/>
    <w:rsid w:val="003C5B71"/>
    <w:rsid w:val="003D3C84"/>
    <w:rsid w:val="003D4524"/>
    <w:rsid w:val="003D5C6A"/>
    <w:rsid w:val="003E21F5"/>
    <w:rsid w:val="003F28C9"/>
    <w:rsid w:val="003F5C9D"/>
    <w:rsid w:val="00402C19"/>
    <w:rsid w:val="00410271"/>
    <w:rsid w:val="00413FDF"/>
    <w:rsid w:val="004215DA"/>
    <w:rsid w:val="004310CC"/>
    <w:rsid w:val="00436722"/>
    <w:rsid w:val="00455D5E"/>
    <w:rsid w:val="00457E1C"/>
    <w:rsid w:val="00480F14"/>
    <w:rsid w:val="00482A17"/>
    <w:rsid w:val="00493AE6"/>
    <w:rsid w:val="00494A0B"/>
    <w:rsid w:val="00494A1C"/>
    <w:rsid w:val="00497521"/>
    <w:rsid w:val="004A1D71"/>
    <w:rsid w:val="004A5861"/>
    <w:rsid w:val="004B3837"/>
    <w:rsid w:val="004B46BA"/>
    <w:rsid w:val="004B4938"/>
    <w:rsid w:val="004B5F32"/>
    <w:rsid w:val="004C391A"/>
    <w:rsid w:val="004D1D88"/>
    <w:rsid w:val="004D4055"/>
    <w:rsid w:val="004D53BB"/>
    <w:rsid w:val="004E3529"/>
    <w:rsid w:val="004E5DFD"/>
    <w:rsid w:val="004F1107"/>
    <w:rsid w:val="004F4F99"/>
    <w:rsid w:val="0050671E"/>
    <w:rsid w:val="00512DA6"/>
    <w:rsid w:val="005153BB"/>
    <w:rsid w:val="00515EDB"/>
    <w:rsid w:val="005160CE"/>
    <w:rsid w:val="00527064"/>
    <w:rsid w:val="00527D8E"/>
    <w:rsid w:val="005313EC"/>
    <w:rsid w:val="00532F7D"/>
    <w:rsid w:val="00540F42"/>
    <w:rsid w:val="005436E8"/>
    <w:rsid w:val="0055496B"/>
    <w:rsid w:val="00563D2B"/>
    <w:rsid w:val="00572C48"/>
    <w:rsid w:val="0057383A"/>
    <w:rsid w:val="0057548B"/>
    <w:rsid w:val="005821F8"/>
    <w:rsid w:val="00584C4D"/>
    <w:rsid w:val="0059022E"/>
    <w:rsid w:val="005A295A"/>
    <w:rsid w:val="005B12F0"/>
    <w:rsid w:val="005D01CE"/>
    <w:rsid w:val="005D2AA3"/>
    <w:rsid w:val="005D3121"/>
    <w:rsid w:val="005D3599"/>
    <w:rsid w:val="005D4B4F"/>
    <w:rsid w:val="005D7463"/>
    <w:rsid w:val="005D78A4"/>
    <w:rsid w:val="005E6E80"/>
    <w:rsid w:val="005F68BD"/>
    <w:rsid w:val="00606CE8"/>
    <w:rsid w:val="00614664"/>
    <w:rsid w:val="006241A8"/>
    <w:rsid w:val="0063658E"/>
    <w:rsid w:val="00637A5E"/>
    <w:rsid w:val="0064098F"/>
    <w:rsid w:val="00650585"/>
    <w:rsid w:val="006530D3"/>
    <w:rsid w:val="0067036A"/>
    <w:rsid w:val="0067454F"/>
    <w:rsid w:val="006856C4"/>
    <w:rsid w:val="006858B9"/>
    <w:rsid w:val="00695AD4"/>
    <w:rsid w:val="006A4212"/>
    <w:rsid w:val="006A685C"/>
    <w:rsid w:val="006B48A5"/>
    <w:rsid w:val="006B750F"/>
    <w:rsid w:val="006C1B62"/>
    <w:rsid w:val="006C36F8"/>
    <w:rsid w:val="006D5DDB"/>
    <w:rsid w:val="006E1F97"/>
    <w:rsid w:val="006E3936"/>
    <w:rsid w:val="006E7683"/>
    <w:rsid w:val="006F0847"/>
    <w:rsid w:val="006F24B2"/>
    <w:rsid w:val="00702014"/>
    <w:rsid w:val="00713668"/>
    <w:rsid w:val="007305A8"/>
    <w:rsid w:val="007357F0"/>
    <w:rsid w:val="00737F9F"/>
    <w:rsid w:val="007465E6"/>
    <w:rsid w:val="00754B75"/>
    <w:rsid w:val="00754D26"/>
    <w:rsid w:val="00776C18"/>
    <w:rsid w:val="00777447"/>
    <w:rsid w:val="007775CE"/>
    <w:rsid w:val="007806E8"/>
    <w:rsid w:val="00780933"/>
    <w:rsid w:val="007955AF"/>
    <w:rsid w:val="007977EE"/>
    <w:rsid w:val="007A7661"/>
    <w:rsid w:val="007A77E4"/>
    <w:rsid w:val="007B2A44"/>
    <w:rsid w:val="007B4C07"/>
    <w:rsid w:val="007B6FF7"/>
    <w:rsid w:val="007B7460"/>
    <w:rsid w:val="007C48BC"/>
    <w:rsid w:val="007C71D2"/>
    <w:rsid w:val="007D42C7"/>
    <w:rsid w:val="007D7D7D"/>
    <w:rsid w:val="007E7F45"/>
    <w:rsid w:val="007F4CBE"/>
    <w:rsid w:val="007F5AEE"/>
    <w:rsid w:val="007F6A4D"/>
    <w:rsid w:val="00802A05"/>
    <w:rsid w:val="00802B4A"/>
    <w:rsid w:val="00803F7D"/>
    <w:rsid w:val="00814824"/>
    <w:rsid w:val="00814F37"/>
    <w:rsid w:val="00815525"/>
    <w:rsid w:val="00820341"/>
    <w:rsid w:val="00831459"/>
    <w:rsid w:val="008328A1"/>
    <w:rsid w:val="00834351"/>
    <w:rsid w:val="00836ECE"/>
    <w:rsid w:val="00842430"/>
    <w:rsid w:val="00842471"/>
    <w:rsid w:val="00852FA0"/>
    <w:rsid w:val="00853857"/>
    <w:rsid w:val="008542C0"/>
    <w:rsid w:val="00861374"/>
    <w:rsid w:val="008615EF"/>
    <w:rsid w:val="00862C02"/>
    <w:rsid w:val="008654C2"/>
    <w:rsid w:val="0087443F"/>
    <w:rsid w:val="008871AE"/>
    <w:rsid w:val="0089159D"/>
    <w:rsid w:val="008A56CC"/>
    <w:rsid w:val="008C76D6"/>
    <w:rsid w:val="008C76E8"/>
    <w:rsid w:val="008D066B"/>
    <w:rsid w:val="008D2B62"/>
    <w:rsid w:val="008D5D38"/>
    <w:rsid w:val="008D613E"/>
    <w:rsid w:val="008D6BAE"/>
    <w:rsid w:val="008E4236"/>
    <w:rsid w:val="008E4C43"/>
    <w:rsid w:val="008E6E4D"/>
    <w:rsid w:val="008F028A"/>
    <w:rsid w:val="008F13F4"/>
    <w:rsid w:val="008F4D61"/>
    <w:rsid w:val="008F6B30"/>
    <w:rsid w:val="00903CA5"/>
    <w:rsid w:val="009069AD"/>
    <w:rsid w:val="00911F0F"/>
    <w:rsid w:val="0091334B"/>
    <w:rsid w:val="00916DBA"/>
    <w:rsid w:val="00926056"/>
    <w:rsid w:val="00931DF2"/>
    <w:rsid w:val="00934E48"/>
    <w:rsid w:val="00940D8C"/>
    <w:rsid w:val="00952479"/>
    <w:rsid w:val="00957F15"/>
    <w:rsid w:val="0096178A"/>
    <w:rsid w:val="00972101"/>
    <w:rsid w:val="00975760"/>
    <w:rsid w:val="00976724"/>
    <w:rsid w:val="00983727"/>
    <w:rsid w:val="00985D0D"/>
    <w:rsid w:val="00996C01"/>
    <w:rsid w:val="009A3BCA"/>
    <w:rsid w:val="009B4CCE"/>
    <w:rsid w:val="009C2477"/>
    <w:rsid w:val="009C7784"/>
    <w:rsid w:val="009E4143"/>
    <w:rsid w:val="009F0FDC"/>
    <w:rsid w:val="009F4F64"/>
    <w:rsid w:val="00A01895"/>
    <w:rsid w:val="00A01B38"/>
    <w:rsid w:val="00A063FA"/>
    <w:rsid w:val="00A14326"/>
    <w:rsid w:val="00A1542E"/>
    <w:rsid w:val="00A17ADD"/>
    <w:rsid w:val="00A22BC2"/>
    <w:rsid w:val="00A24006"/>
    <w:rsid w:val="00A44D62"/>
    <w:rsid w:val="00A54544"/>
    <w:rsid w:val="00A634F9"/>
    <w:rsid w:val="00A70F69"/>
    <w:rsid w:val="00A72E57"/>
    <w:rsid w:val="00A73AFC"/>
    <w:rsid w:val="00A8027C"/>
    <w:rsid w:val="00A81293"/>
    <w:rsid w:val="00A861D4"/>
    <w:rsid w:val="00A864C8"/>
    <w:rsid w:val="00A92101"/>
    <w:rsid w:val="00A96668"/>
    <w:rsid w:val="00A9681D"/>
    <w:rsid w:val="00A97C4E"/>
    <w:rsid w:val="00AA1094"/>
    <w:rsid w:val="00AB5CA5"/>
    <w:rsid w:val="00AC0123"/>
    <w:rsid w:val="00AC1FDE"/>
    <w:rsid w:val="00AF41DB"/>
    <w:rsid w:val="00AF60A2"/>
    <w:rsid w:val="00B06764"/>
    <w:rsid w:val="00B12FD9"/>
    <w:rsid w:val="00B15255"/>
    <w:rsid w:val="00B15D0E"/>
    <w:rsid w:val="00B2001A"/>
    <w:rsid w:val="00B23789"/>
    <w:rsid w:val="00B26A55"/>
    <w:rsid w:val="00B33BA8"/>
    <w:rsid w:val="00B42564"/>
    <w:rsid w:val="00B4411F"/>
    <w:rsid w:val="00B505EA"/>
    <w:rsid w:val="00B51AD1"/>
    <w:rsid w:val="00B53E0B"/>
    <w:rsid w:val="00B546A4"/>
    <w:rsid w:val="00B5551E"/>
    <w:rsid w:val="00B55D55"/>
    <w:rsid w:val="00B56BF9"/>
    <w:rsid w:val="00B63798"/>
    <w:rsid w:val="00B63C9E"/>
    <w:rsid w:val="00B65AEE"/>
    <w:rsid w:val="00B7364C"/>
    <w:rsid w:val="00B8759C"/>
    <w:rsid w:val="00B9579C"/>
    <w:rsid w:val="00B96BCD"/>
    <w:rsid w:val="00B97BDD"/>
    <w:rsid w:val="00B97D58"/>
    <w:rsid w:val="00BA607B"/>
    <w:rsid w:val="00BB4F15"/>
    <w:rsid w:val="00BB73A9"/>
    <w:rsid w:val="00BC14AE"/>
    <w:rsid w:val="00BC5189"/>
    <w:rsid w:val="00BD1FEF"/>
    <w:rsid w:val="00BD3265"/>
    <w:rsid w:val="00BE3732"/>
    <w:rsid w:val="00BF1521"/>
    <w:rsid w:val="00BF601A"/>
    <w:rsid w:val="00BF6EC5"/>
    <w:rsid w:val="00C10D81"/>
    <w:rsid w:val="00C12BFD"/>
    <w:rsid w:val="00C17280"/>
    <w:rsid w:val="00C21C5E"/>
    <w:rsid w:val="00C256CF"/>
    <w:rsid w:val="00C277F2"/>
    <w:rsid w:val="00C317C6"/>
    <w:rsid w:val="00C31808"/>
    <w:rsid w:val="00C32A0E"/>
    <w:rsid w:val="00C347E0"/>
    <w:rsid w:val="00C357D2"/>
    <w:rsid w:val="00C366C7"/>
    <w:rsid w:val="00C40319"/>
    <w:rsid w:val="00C4164C"/>
    <w:rsid w:val="00C41CCE"/>
    <w:rsid w:val="00C438D1"/>
    <w:rsid w:val="00C44A63"/>
    <w:rsid w:val="00C47C1B"/>
    <w:rsid w:val="00C50246"/>
    <w:rsid w:val="00C550D4"/>
    <w:rsid w:val="00C55BF5"/>
    <w:rsid w:val="00C63D19"/>
    <w:rsid w:val="00C6640D"/>
    <w:rsid w:val="00C7425B"/>
    <w:rsid w:val="00C747F8"/>
    <w:rsid w:val="00C80B94"/>
    <w:rsid w:val="00C81BF1"/>
    <w:rsid w:val="00C8410D"/>
    <w:rsid w:val="00C872C1"/>
    <w:rsid w:val="00C87F73"/>
    <w:rsid w:val="00C90192"/>
    <w:rsid w:val="00C91C92"/>
    <w:rsid w:val="00C95E97"/>
    <w:rsid w:val="00C97118"/>
    <w:rsid w:val="00C97E51"/>
    <w:rsid w:val="00CA03E2"/>
    <w:rsid w:val="00CA4872"/>
    <w:rsid w:val="00CB03B3"/>
    <w:rsid w:val="00CC136A"/>
    <w:rsid w:val="00CC36AC"/>
    <w:rsid w:val="00CC77C5"/>
    <w:rsid w:val="00CE0441"/>
    <w:rsid w:val="00CE20D9"/>
    <w:rsid w:val="00CF6D33"/>
    <w:rsid w:val="00D04C74"/>
    <w:rsid w:val="00D04CD9"/>
    <w:rsid w:val="00D14EC1"/>
    <w:rsid w:val="00D2162E"/>
    <w:rsid w:val="00D22F7F"/>
    <w:rsid w:val="00D2418C"/>
    <w:rsid w:val="00D50C35"/>
    <w:rsid w:val="00D61954"/>
    <w:rsid w:val="00D65183"/>
    <w:rsid w:val="00D75460"/>
    <w:rsid w:val="00D76A60"/>
    <w:rsid w:val="00D9045F"/>
    <w:rsid w:val="00D9600D"/>
    <w:rsid w:val="00DA0B09"/>
    <w:rsid w:val="00DA52BE"/>
    <w:rsid w:val="00DA5AB4"/>
    <w:rsid w:val="00DA5D94"/>
    <w:rsid w:val="00DD4649"/>
    <w:rsid w:val="00DD5D7A"/>
    <w:rsid w:val="00DD77BF"/>
    <w:rsid w:val="00DD79E7"/>
    <w:rsid w:val="00DE122C"/>
    <w:rsid w:val="00DF0F60"/>
    <w:rsid w:val="00E02A64"/>
    <w:rsid w:val="00E03FA4"/>
    <w:rsid w:val="00E04249"/>
    <w:rsid w:val="00E075A8"/>
    <w:rsid w:val="00E15277"/>
    <w:rsid w:val="00E170EC"/>
    <w:rsid w:val="00E22F8E"/>
    <w:rsid w:val="00E307EF"/>
    <w:rsid w:val="00E32554"/>
    <w:rsid w:val="00E35A13"/>
    <w:rsid w:val="00E36F82"/>
    <w:rsid w:val="00E37ED6"/>
    <w:rsid w:val="00E42216"/>
    <w:rsid w:val="00E47085"/>
    <w:rsid w:val="00E60F80"/>
    <w:rsid w:val="00E64AEF"/>
    <w:rsid w:val="00E65506"/>
    <w:rsid w:val="00E67E70"/>
    <w:rsid w:val="00E73F04"/>
    <w:rsid w:val="00E76209"/>
    <w:rsid w:val="00E83672"/>
    <w:rsid w:val="00E83A02"/>
    <w:rsid w:val="00E83B8B"/>
    <w:rsid w:val="00E85A46"/>
    <w:rsid w:val="00E93C05"/>
    <w:rsid w:val="00E93CD5"/>
    <w:rsid w:val="00EA680F"/>
    <w:rsid w:val="00EB0085"/>
    <w:rsid w:val="00EB0CE0"/>
    <w:rsid w:val="00EB2A8E"/>
    <w:rsid w:val="00EB599F"/>
    <w:rsid w:val="00EB5B8B"/>
    <w:rsid w:val="00EC2F65"/>
    <w:rsid w:val="00EC5EE4"/>
    <w:rsid w:val="00EE1BF4"/>
    <w:rsid w:val="00EE24CA"/>
    <w:rsid w:val="00EF3563"/>
    <w:rsid w:val="00F1157A"/>
    <w:rsid w:val="00F2100D"/>
    <w:rsid w:val="00F21C0C"/>
    <w:rsid w:val="00F269F6"/>
    <w:rsid w:val="00F323F0"/>
    <w:rsid w:val="00F347AA"/>
    <w:rsid w:val="00F37D8B"/>
    <w:rsid w:val="00F567C7"/>
    <w:rsid w:val="00F64791"/>
    <w:rsid w:val="00F77C8E"/>
    <w:rsid w:val="00F8353B"/>
    <w:rsid w:val="00F835A4"/>
    <w:rsid w:val="00F83A16"/>
    <w:rsid w:val="00F84103"/>
    <w:rsid w:val="00F963C3"/>
    <w:rsid w:val="00FB31F2"/>
    <w:rsid w:val="00FB4641"/>
    <w:rsid w:val="00FB48E5"/>
    <w:rsid w:val="00FC41CE"/>
    <w:rsid w:val="00FC4386"/>
    <w:rsid w:val="00FD6ABA"/>
    <w:rsid w:val="00FE57FC"/>
    <w:rsid w:val="00FF09BA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7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7C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51E"/>
    <w:pPr>
      <w:ind w:left="720"/>
      <w:contextualSpacing/>
    </w:pPr>
  </w:style>
  <w:style w:type="table" w:styleId="TableGrid">
    <w:name w:val="Table Grid"/>
    <w:basedOn w:val="TableNormal"/>
    <w:uiPriority w:val="59"/>
    <w:rsid w:val="00B53E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F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dn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A89D-B94F-4490-94A4-FAA3EBD9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memoradnum</Template>
  <TotalTime>95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Advokatska komora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Advokatska komora</dc:creator>
  <cp:lastModifiedBy>KLUB-AK NIS</cp:lastModifiedBy>
  <cp:revision>42</cp:revision>
  <cp:lastPrinted>2019-11-12T08:31:00Z</cp:lastPrinted>
  <dcterms:created xsi:type="dcterms:W3CDTF">2019-04-24T06:56:00Z</dcterms:created>
  <dcterms:modified xsi:type="dcterms:W3CDTF">2019-11-22T13:55:00Z</dcterms:modified>
</cp:coreProperties>
</file>