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Pr="003540D9" w:rsidRDefault="003540D9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</w:t>
      </w:r>
      <w:r>
        <w:rPr>
          <w:b/>
          <w:sz w:val="40"/>
          <w:szCs w:val="40"/>
        </w:rPr>
        <w:t>СПИСАК УЧЕСНИКА</w:t>
      </w:r>
      <w:r>
        <w:rPr>
          <w:b/>
          <w:sz w:val="40"/>
          <w:szCs w:val="40"/>
          <w:lang w:val="sr-Cyrl-CS"/>
        </w:rPr>
        <w:t>-</w:t>
      </w:r>
    </w:p>
    <w:p w:rsidR="003540D9" w:rsidRPr="003540D9" w:rsidRDefault="008871AE" w:rsidP="002D78D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САВЕТОВАЊЕ ЗА АДВОКАТКИЊЕ И АДВОКАТЕ У ОБЛАСТИ НЕДИСКРИМИНАЦИЈЕ</w:t>
      </w:r>
    </w:p>
    <w:p w:rsidR="0020192F" w:rsidRPr="0020192F" w:rsidRDefault="0020192F" w:rsidP="002D78DF">
      <w:pPr>
        <w:jc w:val="center"/>
        <w:rPr>
          <w:b/>
          <w:sz w:val="40"/>
          <w:szCs w:val="40"/>
          <w:lang w:val="sr-Cyrl-CS"/>
        </w:rPr>
      </w:pPr>
    </w:p>
    <w:p w:rsidR="002D78DF" w:rsidRPr="00DA55CE" w:rsidRDefault="008871AE" w:rsidP="002D78DF">
      <w:pPr>
        <w:jc w:val="center"/>
        <w:rPr>
          <w:lang w:val="sr-Cyrl-CS"/>
        </w:rPr>
      </w:pPr>
      <w:r>
        <w:rPr>
          <w:lang w:val="sr-Cyrl-CS"/>
        </w:rPr>
        <w:t>Хотел „</w:t>
      </w:r>
      <w:r w:rsidR="002F044A">
        <w:t>Tami Residence</w:t>
      </w:r>
      <w:r w:rsidR="002D78DF" w:rsidRPr="00DA55CE">
        <w:rPr>
          <w:lang w:val="sr-Cyrl-CS"/>
        </w:rPr>
        <w:t>“</w:t>
      </w:r>
    </w:p>
    <w:p w:rsidR="0055668D" w:rsidRDefault="0026238E" w:rsidP="002D78DF">
      <w:pPr>
        <w:jc w:val="center"/>
        <w:rPr>
          <w:lang w:val="sr-Cyrl-CS"/>
        </w:rPr>
      </w:pPr>
      <w:r>
        <w:rPr>
          <w:lang w:val="sr-Cyrl-CS"/>
        </w:rPr>
        <w:t xml:space="preserve"> У</w:t>
      </w:r>
      <w:r w:rsidR="008871AE">
        <w:rPr>
          <w:lang w:val="sr-Cyrl-CS"/>
        </w:rPr>
        <w:t>л.</w:t>
      </w:r>
      <w:r w:rsidR="002F044A">
        <w:rPr>
          <w:lang w:val="sr-Cyrl-CS"/>
        </w:rPr>
        <w:t>Дурмиторска прилаз  бр. 1</w:t>
      </w:r>
      <w:r w:rsidR="002D78DF" w:rsidRPr="00DA55CE">
        <w:rPr>
          <w:lang w:val="sr-Cyrl-CS"/>
        </w:rPr>
        <w:t xml:space="preserve">, </w:t>
      </w:r>
    </w:p>
    <w:p w:rsidR="002D78DF" w:rsidRPr="00DA55CE" w:rsidRDefault="002D78DF" w:rsidP="002D78DF">
      <w:pPr>
        <w:jc w:val="center"/>
        <w:rPr>
          <w:lang w:val="sr-Cyrl-CS"/>
        </w:rPr>
      </w:pPr>
      <w:r w:rsidRPr="00DA55CE">
        <w:rPr>
          <w:lang w:val="sr-Cyrl-CS"/>
        </w:rPr>
        <w:t>1800</w:t>
      </w:r>
      <w:r w:rsidR="002A21C3">
        <w:rPr>
          <w:lang w:val="sr-Cyrl-CS"/>
        </w:rPr>
        <w:t>0</w:t>
      </w:r>
      <w:r w:rsidRPr="00DA55CE">
        <w:rPr>
          <w:lang w:val="sr-Cyrl-CS"/>
        </w:rPr>
        <w:t>-Ниш</w:t>
      </w:r>
    </w:p>
    <w:p w:rsidR="002D78DF" w:rsidRDefault="008871AE" w:rsidP="002D78DF">
      <w:pPr>
        <w:jc w:val="center"/>
        <w:rPr>
          <w:u w:val="single"/>
          <w:lang w:val="sr-Cyrl-CS"/>
        </w:rPr>
      </w:pPr>
      <w:r>
        <w:rPr>
          <w:u w:val="single"/>
          <w:lang w:val="sr-Cyrl-CS"/>
        </w:rPr>
        <w:t>Петак 01</w:t>
      </w:r>
      <w:r w:rsidR="002D78DF" w:rsidRPr="006B750F">
        <w:rPr>
          <w:u w:val="single"/>
          <w:lang w:val="sr-Cyrl-CS"/>
        </w:rPr>
        <w:t>.</w:t>
      </w:r>
      <w:r w:rsidR="00D3462F">
        <w:rPr>
          <w:u w:val="single"/>
          <w:lang w:val="sr-Cyrl-CS"/>
        </w:rPr>
        <w:t>11.2019. године, од 15:00</w:t>
      </w:r>
      <w:r>
        <w:rPr>
          <w:u w:val="single"/>
          <w:lang w:val="sr-Cyrl-CS"/>
        </w:rPr>
        <w:t xml:space="preserve"> до 17:30 часова</w:t>
      </w:r>
    </w:p>
    <w:p w:rsidR="008871AE" w:rsidRPr="006B750F" w:rsidRDefault="008871AE" w:rsidP="002D78DF">
      <w:pPr>
        <w:jc w:val="center"/>
        <w:rPr>
          <w:u w:val="single"/>
          <w:lang w:val="sr-Cyrl-CS"/>
        </w:rPr>
      </w:pPr>
      <w:r>
        <w:rPr>
          <w:u w:val="single"/>
          <w:lang w:val="sr-Cyrl-CS"/>
        </w:rPr>
        <w:t>Субота 02.11.2019. године, од 09:30 до 14:15 часова</w:t>
      </w:r>
    </w:p>
    <w:p w:rsidR="00C7425B" w:rsidRDefault="00C7425B" w:rsidP="00FB31F2">
      <w:pPr>
        <w:rPr>
          <w:lang w:val="sr-Cyrl-CS"/>
        </w:rPr>
      </w:pPr>
    </w:p>
    <w:p w:rsidR="00C7425B" w:rsidRPr="00C7425B" w:rsidRDefault="00C7425B" w:rsidP="00FB31F2">
      <w:pPr>
        <w:rPr>
          <w:sz w:val="28"/>
          <w:szCs w:val="28"/>
          <w:lang w:val="sr-Cyrl-CS"/>
        </w:rPr>
      </w:pPr>
      <w:r w:rsidRPr="00C7425B">
        <w:rPr>
          <w:sz w:val="28"/>
          <w:szCs w:val="28"/>
          <w:lang w:val="sr-Cyrl-CS"/>
        </w:rPr>
        <w:t xml:space="preserve"> </w:t>
      </w:r>
    </w:p>
    <w:p w:rsidR="001C2FAA" w:rsidRPr="00A14326" w:rsidRDefault="001C2FAA" w:rsidP="00A14326">
      <w:pPr>
        <w:spacing w:line="360" w:lineRule="auto"/>
        <w:rPr>
          <w:lang w:val="sr-Cyrl-CS"/>
        </w:rPr>
        <w:sectPr w:rsidR="001C2FAA" w:rsidRPr="00A14326" w:rsidSect="000E30A8">
          <w:headerReference w:type="default" r:id="rId8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861374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Ђорђевић Тамара из Брзог Брода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Станковић Опсеница Анета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Цветановић Сања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Макек Иван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Николић Милош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Оклобџић Филип 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Манић Верица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Бранковић Дамир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Седлар Вера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Радоњић Стефан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Богдановић Немања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Тодоровски Никола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Бицуловић Маја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Јовичић Јовић Ивана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Јанковић Марија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Радуловић Никола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Благојевић Мартина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Станковић Јелена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Козомара Живић Слађана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Стевановић Сања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Микић Душан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Петковић Драган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Илић М. Наташа из Ниша</w:t>
      </w:r>
    </w:p>
    <w:p w:rsidR="002F740E" w:rsidRDefault="002F740E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Цветановић Иван из Ниша</w:t>
      </w:r>
    </w:p>
    <w:p w:rsidR="005B79F1" w:rsidRDefault="005B79F1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Милосављевић Милица из Ниша</w:t>
      </w:r>
    </w:p>
    <w:p w:rsidR="005B79F1" w:rsidRDefault="005B79F1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Загорац Јелена из Ниша</w:t>
      </w:r>
    </w:p>
    <w:p w:rsidR="00DC7BBA" w:rsidRDefault="00DC7BBA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Видојковић Милош из Ниша</w:t>
      </w:r>
    </w:p>
    <w:p w:rsidR="00DC7BBA" w:rsidRDefault="00DC7BBA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Петровић Данијела из Ниша</w:t>
      </w:r>
    </w:p>
    <w:p w:rsidR="00EE7142" w:rsidRDefault="00EE7142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Србиноски Марија из Ниша</w:t>
      </w:r>
    </w:p>
    <w:p w:rsidR="00EE7142" w:rsidRDefault="00EE7142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Нешовић Јелена из Ниша</w:t>
      </w:r>
    </w:p>
    <w:p w:rsidR="00FE352B" w:rsidRDefault="00FE352B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Јовановић Сандра из Ниша</w:t>
      </w:r>
    </w:p>
    <w:p w:rsidR="00031D8B" w:rsidRDefault="00031D8B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Поповић Предраг из Ниша</w:t>
      </w:r>
    </w:p>
    <w:p w:rsidR="00031D8B" w:rsidRDefault="00031D8B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Јањић Драгана из Ниша</w:t>
      </w:r>
    </w:p>
    <w:p w:rsidR="00260CC4" w:rsidRDefault="00260CC4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Бурић Александар из Ниша</w:t>
      </w:r>
    </w:p>
    <w:p w:rsidR="00260CC4" w:rsidRDefault="00260CC4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Бурић Мирјана из Ниша</w:t>
      </w:r>
    </w:p>
    <w:p w:rsidR="00260CC4" w:rsidRDefault="00260CC4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Вучковић Сузана из Ниша</w:t>
      </w:r>
    </w:p>
    <w:p w:rsidR="00337004" w:rsidRDefault="00337004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Панић Мирјана из Ниша</w:t>
      </w:r>
    </w:p>
    <w:p w:rsidR="00737CA3" w:rsidRDefault="00737CA3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Живковић Стоименов Ирена из Ниша</w:t>
      </w:r>
    </w:p>
    <w:p w:rsidR="00737CA3" w:rsidRDefault="00737CA3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Боболков Душан из Ниша</w:t>
      </w:r>
    </w:p>
    <w:p w:rsidR="00337004" w:rsidRDefault="00337004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Котур Тубин Здравка из Ниша</w:t>
      </w:r>
    </w:p>
    <w:p w:rsidR="009272F1" w:rsidRDefault="009272F1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Вукотић Мирослав из Ниша</w:t>
      </w:r>
    </w:p>
    <w:p w:rsidR="009272F1" w:rsidRDefault="009272F1" w:rsidP="002F740E">
      <w:pPr>
        <w:pStyle w:val="ListParagraph"/>
        <w:numPr>
          <w:ilvl w:val="0"/>
          <w:numId w:val="4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Вукотић Соња из Ниша</w:t>
      </w:r>
    </w:p>
    <w:p w:rsidR="00DE7B56" w:rsidRDefault="00DE7B56" w:rsidP="002F740E">
      <w:pPr>
        <w:rPr>
          <w:sz w:val="28"/>
          <w:szCs w:val="28"/>
          <w:lang w:val="sr-Cyrl-CS"/>
        </w:rPr>
        <w:sectPr w:rsidR="00DE7B56" w:rsidSect="00DE7B56">
          <w:type w:val="continuous"/>
          <w:pgSz w:w="11907" w:h="16840" w:code="9"/>
          <w:pgMar w:top="1440" w:right="720" w:bottom="902" w:left="1440" w:header="1079" w:footer="11" w:gutter="0"/>
          <w:cols w:num="2" w:space="708"/>
          <w:docGrid w:linePitch="360"/>
        </w:sectPr>
      </w:pPr>
    </w:p>
    <w:p w:rsidR="002F740E" w:rsidRDefault="002F740E" w:rsidP="002F740E">
      <w:pPr>
        <w:rPr>
          <w:sz w:val="28"/>
          <w:szCs w:val="28"/>
          <w:lang w:val="sr-Cyrl-CS"/>
        </w:rPr>
      </w:pPr>
    </w:p>
    <w:p w:rsidR="002F740E" w:rsidRDefault="002F740E" w:rsidP="002F740E">
      <w:pPr>
        <w:rPr>
          <w:sz w:val="28"/>
          <w:szCs w:val="28"/>
          <w:lang w:val="sr-Cyrl-CS"/>
        </w:rPr>
      </w:pPr>
    </w:p>
    <w:p w:rsidR="002F740E" w:rsidRPr="002F740E" w:rsidRDefault="002F740E" w:rsidP="002F740E">
      <w:pPr>
        <w:rPr>
          <w:sz w:val="28"/>
          <w:szCs w:val="28"/>
          <w:lang w:val="sr-Cyrl-CS"/>
        </w:rPr>
      </w:pPr>
    </w:p>
    <w:sectPr w:rsidR="002F740E" w:rsidRPr="002F740E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55" w:rsidRDefault="00134955">
      <w:r>
        <w:separator/>
      </w:r>
    </w:p>
  </w:endnote>
  <w:endnote w:type="continuationSeparator" w:id="0">
    <w:p w:rsidR="00134955" w:rsidRDefault="0013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55" w:rsidRDefault="00134955">
      <w:r>
        <w:separator/>
      </w:r>
    </w:p>
  </w:footnote>
  <w:footnote w:type="continuationSeparator" w:id="0">
    <w:p w:rsidR="00134955" w:rsidRDefault="0013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D71B1F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33781253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7F5AEE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</w:t>
    </w:r>
    <w:r w:rsidR="008871AE">
      <w:rPr>
        <w:sz w:val="22"/>
        <w:szCs w:val="22"/>
        <w:lang w:val="sr-Cyrl-CS"/>
      </w:rPr>
      <w:t xml:space="preserve">            </w:t>
    </w:r>
    <w:r w:rsidR="006B48A5">
      <w:rPr>
        <w:sz w:val="22"/>
        <w:szCs w:val="22"/>
        <w:lang w:val="sr-Cyrl-CS"/>
      </w:rPr>
      <w:t xml:space="preserve">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</w:p>
  <w:p w:rsidR="00C7425B" w:rsidRPr="00C7425B" w:rsidRDefault="007F5AEE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                </w:t>
    </w:r>
    <w:r w:rsidR="008871AE">
      <w:rPr>
        <w:sz w:val="22"/>
        <w:szCs w:val="22"/>
        <w:lang w:val="sr-Cyrl-CS"/>
      </w:rPr>
      <w:t xml:space="preserve">       </w:t>
    </w:r>
    <w:r>
      <w:rPr>
        <w:sz w:val="22"/>
        <w:szCs w:val="22"/>
        <w:lang w:val="sr-Cyrl-CS"/>
      </w:rPr>
      <w:t xml:space="preserve">  </w:t>
    </w:r>
    <w:r w:rsidR="00C7425B"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="00C7425B"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7F5AEE">
      <w:rPr>
        <w:sz w:val="22"/>
        <w:szCs w:val="22"/>
        <w:lang w:val="sr-Cyrl-CS"/>
      </w:rPr>
      <w:t xml:space="preserve">   </w:t>
    </w:r>
    <w:r w:rsidR="006B48A5">
      <w:rPr>
        <w:sz w:val="22"/>
        <w:szCs w:val="22"/>
        <w:lang w:val="sr-Cyrl-CS"/>
      </w:rPr>
      <w:t xml:space="preserve"> </w:t>
    </w:r>
    <w:r w:rsidR="008871AE">
      <w:rPr>
        <w:sz w:val="22"/>
        <w:szCs w:val="22"/>
        <w:lang w:val="sr-Cyrl-CS"/>
      </w:rPr>
      <w:t xml:space="preserve">  </w:t>
    </w:r>
    <w:r w:rsidR="006B48A5">
      <w:rPr>
        <w:sz w:val="22"/>
        <w:szCs w:val="22"/>
        <w:lang w:val="sr-Cyrl-CS"/>
      </w:rPr>
      <w:t>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</w:t>
    </w:r>
    <w:r w:rsidR="007F5AEE">
      <w:rPr>
        <w:b/>
        <w:sz w:val="36"/>
        <w:szCs w:val="36"/>
        <w:lang w:val="sr-Cyrl-CS"/>
      </w:rPr>
      <w:t xml:space="preserve">                           </w:t>
    </w:r>
    <w:r w:rsidR="008871AE">
      <w:rPr>
        <w:b/>
        <w:sz w:val="36"/>
        <w:szCs w:val="36"/>
        <w:lang w:val="sr-Cyrl-CS"/>
      </w:rPr>
      <w:t xml:space="preserve">   </w:t>
    </w:r>
    <w:r w:rsidR="007F5AEE">
      <w:rPr>
        <w:b/>
        <w:sz w:val="36"/>
        <w:szCs w:val="36"/>
        <w:lang w:val="sr-Cyrl-CS"/>
      </w:rPr>
      <w:t xml:space="preserve">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37562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35CE"/>
    <w:multiLevelType w:val="hybridMultilevel"/>
    <w:tmpl w:val="CE92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37937"/>
    <w:multiLevelType w:val="hybridMultilevel"/>
    <w:tmpl w:val="2AB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029E"/>
    <w:multiLevelType w:val="hybridMultilevel"/>
    <w:tmpl w:val="4EE2BE7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0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11053"/>
    <w:multiLevelType w:val="hybridMultilevel"/>
    <w:tmpl w:val="036A4980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16"/>
  </w:num>
  <w:num w:numId="4">
    <w:abstractNumId w:val="39"/>
  </w:num>
  <w:num w:numId="5">
    <w:abstractNumId w:val="5"/>
  </w:num>
  <w:num w:numId="6">
    <w:abstractNumId w:val="30"/>
  </w:num>
  <w:num w:numId="7">
    <w:abstractNumId w:val="18"/>
  </w:num>
  <w:num w:numId="8">
    <w:abstractNumId w:val="32"/>
  </w:num>
  <w:num w:numId="9">
    <w:abstractNumId w:val="23"/>
  </w:num>
  <w:num w:numId="10">
    <w:abstractNumId w:val="15"/>
  </w:num>
  <w:num w:numId="11">
    <w:abstractNumId w:val="37"/>
  </w:num>
  <w:num w:numId="12">
    <w:abstractNumId w:val="3"/>
  </w:num>
  <w:num w:numId="13">
    <w:abstractNumId w:val="29"/>
  </w:num>
  <w:num w:numId="14">
    <w:abstractNumId w:val="35"/>
  </w:num>
  <w:num w:numId="15">
    <w:abstractNumId w:val="2"/>
  </w:num>
  <w:num w:numId="16">
    <w:abstractNumId w:val="12"/>
  </w:num>
  <w:num w:numId="17">
    <w:abstractNumId w:val="6"/>
  </w:num>
  <w:num w:numId="18">
    <w:abstractNumId w:val="8"/>
  </w:num>
  <w:num w:numId="19">
    <w:abstractNumId w:val="21"/>
  </w:num>
  <w:num w:numId="20">
    <w:abstractNumId w:val="27"/>
  </w:num>
  <w:num w:numId="21">
    <w:abstractNumId w:val="10"/>
  </w:num>
  <w:num w:numId="22">
    <w:abstractNumId w:val="11"/>
  </w:num>
  <w:num w:numId="23">
    <w:abstractNumId w:val="24"/>
  </w:num>
  <w:num w:numId="24">
    <w:abstractNumId w:val="25"/>
  </w:num>
  <w:num w:numId="25">
    <w:abstractNumId w:val="36"/>
  </w:num>
  <w:num w:numId="26">
    <w:abstractNumId w:val="34"/>
  </w:num>
  <w:num w:numId="27">
    <w:abstractNumId w:val="4"/>
  </w:num>
  <w:num w:numId="28">
    <w:abstractNumId w:val="38"/>
  </w:num>
  <w:num w:numId="29">
    <w:abstractNumId w:val="1"/>
  </w:num>
  <w:num w:numId="30">
    <w:abstractNumId w:val="28"/>
  </w:num>
  <w:num w:numId="31">
    <w:abstractNumId w:val="19"/>
  </w:num>
  <w:num w:numId="32">
    <w:abstractNumId w:val="14"/>
  </w:num>
  <w:num w:numId="33">
    <w:abstractNumId w:val="7"/>
  </w:num>
  <w:num w:numId="34">
    <w:abstractNumId w:val="42"/>
  </w:num>
  <w:num w:numId="35">
    <w:abstractNumId w:val="20"/>
  </w:num>
  <w:num w:numId="36">
    <w:abstractNumId w:val="22"/>
  </w:num>
  <w:num w:numId="37">
    <w:abstractNumId w:val="31"/>
  </w:num>
  <w:num w:numId="38">
    <w:abstractNumId w:val="13"/>
  </w:num>
  <w:num w:numId="39">
    <w:abstractNumId w:val="0"/>
  </w:num>
  <w:num w:numId="40">
    <w:abstractNumId w:val="41"/>
  </w:num>
  <w:num w:numId="41">
    <w:abstractNumId w:val="33"/>
  </w:num>
  <w:num w:numId="42">
    <w:abstractNumId w:val="1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1F3F"/>
    <w:rsid w:val="00014905"/>
    <w:rsid w:val="000151D4"/>
    <w:rsid w:val="0001744F"/>
    <w:rsid w:val="00026EF3"/>
    <w:rsid w:val="00031D8B"/>
    <w:rsid w:val="00056525"/>
    <w:rsid w:val="00057839"/>
    <w:rsid w:val="0006387B"/>
    <w:rsid w:val="00065C5C"/>
    <w:rsid w:val="00067434"/>
    <w:rsid w:val="000679A1"/>
    <w:rsid w:val="00071941"/>
    <w:rsid w:val="00086446"/>
    <w:rsid w:val="00086E40"/>
    <w:rsid w:val="0009266A"/>
    <w:rsid w:val="0009525E"/>
    <w:rsid w:val="000A3349"/>
    <w:rsid w:val="000A7449"/>
    <w:rsid w:val="000B3BC9"/>
    <w:rsid w:val="000B7BAC"/>
    <w:rsid w:val="000C46A2"/>
    <w:rsid w:val="000D32BB"/>
    <w:rsid w:val="000D57E0"/>
    <w:rsid w:val="000E17FE"/>
    <w:rsid w:val="000E30A8"/>
    <w:rsid w:val="0010211E"/>
    <w:rsid w:val="00112600"/>
    <w:rsid w:val="00134955"/>
    <w:rsid w:val="00141BA0"/>
    <w:rsid w:val="00150BEB"/>
    <w:rsid w:val="00150D02"/>
    <w:rsid w:val="00155282"/>
    <w:rsid w:val="0016044E"/>
    <w:rsid w:val="00160850"/>
    <w:rsid w:val="001611A3"/>
    <w:rsid w:val="00161C65"/>
    <w:rsid w:val="00162FA1"/>
    <w:rsid w:val="00172787"/>
    <w:rsid w:val="001735C4"/>
    <w:rsid w:val="001751FE"/>
    <w:rsid w:val="001901D5"/>
    <w:rsid w:val="00190EA4"/>
    <w:rsid w:val="001A0B55"/>
    <w:rsid w:val="001A0EC9"/>
    <w:rsid w:val="001A4A03"/>
    <w:rsid w:val="001B660E"/>
    <w:rsid w:val="001C2FAA"/>
    <w:rsid w:val="001C34C2"/>
    <w:rsid w:val="001D3F11"/>
    <w:rsid w:val="001D66B9"/>
    <w:rsid w:val="001E0987"/>
    <w:rsid w:val="001E10F5"/>
    <w:rsid w:val="001E7918"/>
    <w:rsid w:val="001F4B91"/>
    <w:rsid w:val="0020192F"/>
    <w:rsid w:val="00215417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60CC4"/>
    <w:rsid w:val="0026238E"/>
    <w:rsid w:val="00262C07"/>
    <w:rsid w:val="00264BC9"/>
    <w:rsid w:val="00270CB5"/>
    <w:rsid w:val="00277D7E"/>
    <w:rsid w:val="00295241"/>
    <w:rsid w:val="00297E1C"/>
    <w:rsid w:val="002A21C3"/>
    <w:rsid w:val="002B0C6A"/>
    <w:rsid w:val="002B33A7"/>
    <w:rsid w:val="002B4E2C"/>
    <w:rsid w:val="002C1F6D"/>
    <w:rsid w:val="002C388F"/>
    <w:rsid w:val="002C4464"/>
    <w:rsid w:val="002C4F79"/>
    <w:rsid w:val="002D1436"/>
    <w:rsid w:val="002D78DF"/>
    <w:rsid w:val="002E2832"/>
    <w:rsid w:val="002E50DC"/>
    <w:rsid w:val="002E52B0"/>
    <w:rsid w:val="002F044A"/>
    <w:rsid w:val="002F3A8D"/>
    <w:rsid w:val="002F740E"/>
    <w:rsid w:val="0031605A"/>
    <w:rsid w:val="00326AE9"/>
    <w:rsid w:val="00334320"/>
    <w:rsid w:val="00337004"/>
    <w:rsid w:val="0035245D"/>
    <w:rsid w:val="003540D9"/>
    <w:rsid w:val="0036618A"/>
    <w:rsid w:val="00381477"/>
    <w:rsid w:val="00393EDC"/>
    <w:rsid w:val="003A1FE5"/>
    <w:rsid w:val="003A4BDE"/>
    <w:rsid w:val="003A5FCF"/>
    <w:rsid w:val="003B591D"/>
    <w:rsid w:val="003B7225"/>
    <w:rsid w:val="003C2031"/>
    <w:rsid w:val="003C5B71"/>
    <w:rsid w:val="003D3C84"/>
    <w:rsid w:val="003D5C6A"/>
    <w:rsid w:val="003E21F5"/>
    <w:rsid w:val="003F28C9"/>
    <w:rsid w:val="003F5C9D"/>
    <w:rsid w:val="00402C19"/>
    <w:rsid w:val="00410271"/>
    <w:rsid w:val="00413FDF"/>
    <w:rsid w:val="004215DA"/>
    <w:rsid w:val="004310CC"/>
    <w:rsid w:val="00436722"/>
    <w:rsid w:val="00455D5E"/>
    <w:rsid w:val="00457E1C"/>
    <w:rsid w:val="00480B26"/>
    <w:rsid w:val="00480F14"/>
    <w:rsid w:val="00482A17"/>
    <w:rsid w:val="00493AE6"/>
    <w:rsid w:val="00494A0B"/>
    <w:rsid w:val="00494A1C"/>
    <w:rsid w:val="00497521"/>
    <w:rsid w:val="004A1D47"/>
    <w:rsid w:val="004A1D71"/>
    <w:rsid w:val="004A5861"/>
    <w:rsid w:val="004B3837"/>
    <w:rsid w:val="004B46BA"/>
    <w:rsid w:val="004B4938"/>
    <w:rsid w:val="004B5F32"/>
    <w:rsid w:val="004C391A"/>
    <w:rsid w:val="004D1D88"/>
    <w:rsid w:val="004D4055"/>
    <w:rsid w:val="004E3529"/>
    <w:rsid w:val="004E5DFD"/>
    <w:rsid w:val="004F1107"/>
    <w:rsid w:val="004F4F99"/>
    <w:rsid w:val="0050671E"/>
    <w:rsid w:val="00512DA6"/>
    <w:rsid w:val="005153BB"/>
    <w:rsid w:val="005160CE"/>
    <w:rsid w:val="00527064"/>
    <w:rsid w:val="00527D8E"/>
    <w:rsid w:val="005313EC"/>
    <w:rsid w:val="00532F7D"/>
    <w:rsid w:val="00540F42"/>
    <w:rsid w:val="005436E8"/>
    <w:rsid w:val="0055496B"/>
    <w:rsid w:val="0055668D"/>
    <w:rsid w:val="00563D2B"/>
    <w:rsid w:val="00572C48"/>
    <w:rsid w:val="0057383A"/>
    <w:rsid w:val="0057548B"/>
    <w:rsid w:val="005821F8"/>
    <w:rsid w:val="00584C4D"/>
    <w:rsid w:val="0059022E"/>
    <w:rsid w:val="005A79F9"/>
    <w:rsid w:val="005B12F0"/>
    <w:rsid w:val="005B79F1"/>
    <w:rsid w:val="005D01CE"/>
    <w:rsid w:val="005D2AA3"/>
    <w:rsid w:val="005D3121"/>
    <w:rsid w:val="005D3599"/>
    <w:rsid w:val="005D4B4F"/>
    <w:rsid w:val="005D78A4"/>
    <w:rsid w:val="005E4839"/>
    <w:rsid w:val="005E6E80"/>
    <w:rsid w:val="005F68BD"/>
    <w:rsid w:val="00606CE8"/>
    <w:rsid w:val="00614664"/>
    <w:rsid w:val="0063658E"/>
    <w:rsid w:val="00637A5E"/>
    <w:rsid w:val="0064098F"/>
    <w:rsid w:val="00650585"/>
    <w:rsid w:val="006530D3"/>
    <w:rsid w:val="0067036A"/>
    <w:rsid w:val="0067454F"/>
    <w:rsid w:val="006856C4"/>
    <w:rsid w:val="006858B9"/>
    <w:rsid w:val="00695AD4"/>
    <w:rsid w:val="006A4212"/>
    <w:rsid w:val="006A685C"/>
    <w:rsid w:val="006B48A5"/>
    <w:rsid w:val="006B750F"/>
    <w:rsid w:val="006C1428"/>
    <w:rsid w:val="006C1B62"/>
    <w:rsid w:val="006D5DDB"/>
    <w:rsid w:val="006E1F97"/>
    <w:rsid w:val="006E3936"/>
    <w:rsid w:val="006E7683"/>
    <w:rsid w:val="006F0847"/>
    <w:rsid w:val="006F24B2"/>
    <w:rsid w:val="00702014"/>
    <w:rsid w:val="00713668"/>
    <w:rsid w:val="007305A8"/>
    <w:rsid w:val="007357F0"/>
    <w:rsid w:val="00737CA3"/>
    <w:rsid w:val="00737F9F"/>
    <w:rsid w:val="007465E6"/>
    <w:rsid w:val="00754B75"/>
    <w:rsid w:val="00754D26"/>
    <w:rsid w:val="00776C18"/>
    <w:rsid w:val="00777447"/>
    <w:rsid w:val="007775CE"/>
    <w:rsid w:val="007806E8"/>
    <w:rsid w:val="00780933"/>
    <w:rsid w:val="007955AF"/>
    <w:rsid w:val="007977EE"/>
    <w:rsid w:val="007A0543"/>
    <w:rsid w:val="007A7661"/>
    <w:rsid w:val="007A77E4"/>
    <w:rsid w:val="007B2A44"/>
    <w:rsid w:val="007B4C07"/>
    <w:rsid w:val="007B6FF7"/>
    <w:rsid w:val="007B7460"/>
    <w:rsid w:val="007C372C"/>
    <w:rsid w:val="007C48BC"/>
    <w:rsid w:val="007D42C7"/>
    <w:rsid w:val="007D7D7D"/>
    <w:rsid w:val="007E7F45"/>
    <w:rsid w:val="007F4CBE"/>
    <w:rsid w:val="007F5AEE"/>
    <w:rsid w:val="007F6A4D"/>
    <w:rsid w:val="00802B4A"/>
    <w:rsid w:val="00803F7D"/>
    <w:rsid w:val="00814824"/>
    <w:rsid w:val="00814F37"/>
    <w:rsid w:val="00815525"/>
    <w:rsid w:val="00820341"/>
    <w:rsid w:val="00831459"/>
    <w:rsid w:val="008328A1"/>
    <w:rsid w:val="00834351"/>
    <w:rsid w:val="00836ECE"/>
    <w:rsid w:val="00842430"/>
    <w:rsid w:val="00842471"/>
    <w:rsid w:val="00852FA0"/>
    <w:rsid w:val="00853857"/>
    <w:rsid w:val="008542C0"/>
    <w:rsid w:val="00861374"/>
    <w:rsid w:val="008615EF"/>
    <w:rsid w:val="0086540B"/>
    <w:rsid w:val="008654C2"/>
    <w:rsid w:val="0087443F"/>
    <w:rsid w:val="008871AE"/>
    <w:rsid w:val="0089159D"/>
    <w:rsid w:val="008A56CC"/>
    <w:rsid w:val="008C76D6"/>
    <w:rsid w:val="008C76E8"/>
    <w:rsid w:val="008D2B62"/>
    <w:rsid w:val="008D613E"/>
    <w:rsid w:val="008D6BAE"/>
    <w:rsid w:val="008E4236"/>
    <w:rsid w:val="008E4C43"/>
    <w:rsid w:val="008E6E4D"/>
    <w:rsid w:val="008F028A"/>
    <w:rsid w:val="008F13F4"/>
    <w:rsid w:val="008F4D61"/>
    <w:rsid w:val="008F6B30"/>
    <w:rsid w:val="00903CA5"/>
    <w:rsid w:val="0090697E"/>
    <w:rsid w:val="009069AD"/>
    <w:rsid w:val="00911F0F"/>
    <w:rsid w:val="0091334B"/>
    <w:rsid w:val="00916DBA"/>
    <w:rsid w:val="00926056"/>
    <w:rsid w:val="009272F1"/>
    <w:rsid w:val="00931DF2"/>
    <w:rsid w:val="00934E48"/>
    <w:rsid w:val="00940D8C"/>
    <w:rsid w:val="00952479"/>
    <w:rsid w:val="00957F15"/>
    <w:rsid w:val="0096178A"/>
    <w:rsid w:val="00972101"/>
    <w:rsid w:val="00975760"/>
    <w:rsid w:val="00976724"/>
    <w:rsid w:val="00983727"/>
    <w:rsid w:val="00985D0D"/>
    <w:rsid w:val="00996C01"/>
    <w:rsid w:val="009A3BCA"/>
    <w:rsid w:val="009B4CCE"/>
    <w:rsid w:val="009C2477"/>
    <w:rsid w:val="009C7784"/>
    <w:rsid w:val="009E4143"/>
    <w:rsid w:val="009F0FDC"/>
    <w:rsid w:val="009F4F64"/>
    <w:rsid w:val="00A01895"/>
    <w:rsid w:val="00A01B38"/>
    <w:rsid w:val="00A063FA"/>
    <w:rsid w:val="00A14326"/>
    <w:rsid w:val="00A1542E"/>
    <w:rsid w:val="00A17ADD"/>
    <w:rsid w:val="00A22BC2"/>
    <w:rsid w:val="00A24006"/>
    <w:rsid w:val="00A44D62"/>
    <w:rsid w:val="00A54544"/>
    <w:rsid w:val="00A634F9"/>
    <w:rsid w:val="00A70F69"/>
    <w:rsid w:val="00A71E7F"/>
    <w:rsid w:val="00A72E57"/>
    <w:rsid w:val="00A73AFC"/>
    <w:rsid w:val="00A8027C"/>
    <w:rsid w:val="00A81293"/>
    <w:rsid w:val="00A861D4"/>
    <w:rsid w:val="00A864C8"/>
    <w:rsid w:val="00A92101"/>
    <w:rsid w:val="00A96668"/>
    <w:rsid w:val="00A9681D"/>
    <w:rsid w:val="00A97C4E"/>
    <w:rsid w:val="00AA1094"/>
    <w:rsid w:val="00AB5CA5"/>
    <w:rsid w:val="00AC0123"/>
    <w:rsid w:val="00AC1FDE"/>
    <w:rsid w:val="00AF41DB"/>
    <w:rsid w:val="00AF60A2"/>
    <w:rsid w:val="00B06764"/>
    <w:rsid w:val="00B12FD9"/>
    <w:rsid w:val="00B15255"/>
    <w:rsid w:val="00B15D0E"/>
    <w:rsid w:val="00B23789"/>
    <w:rsid w:val="00B26A55"/>
    <w:rsid w:val="00B33BA8"/>
    <w:rsid w:val="00B42564"/>
    <w:rsid w:val="00B4411F"/>
    <w:rsid w:val="00B505EA"/>
    <w:rsid w:val="00B51AD1"/>
    <w:rsid w:val="00B53E0B"/>
    <w:rsid w:val="00B5551E"/>
    <w:rsid w:val="00B55D55"/>
    <w:rsid w:val="00B56BF9"/>
    <w:rsid w:val="00B63C9E"/>
    <w:rsid w:val="00B65AEE"/>
    <w:rsid w:val="00B7364C"/>
    <w:rsid w:val="00B8759C"/>
    <w:rsid w:val="00B9579C"/>
    <w:rsid w:val="00B96BCD"/>
    <w:rsid w:val="00B97BDD"/>
    <w:rsid w:val="00B97D58"/>
    <w:rsid w:val="00BA607B"/>
    <w:rsid w:val="00BB4F15"/>
    <w:rsid w:val="00BB73A9"/>
    <w:rsid w:val="00BC14AE"/>
    <w:rsid w:val="00BC5189"/>
    <w:rsid w:val="00BD1FEF"/>
    <w:rsid w:val="00BD3265"/>
    <w:rsid w:val="00BE3732"/>
    <w:rsid w:val="00BF1521"/>
    <w:rsid w:val="00BF601A"/>
    <w:rsid w:val="00BF6EC5"/>
    <w:rsid w:val="00C10D81"/>
    <w:rsid w:val="00C12BFD"/>
    <w:rsid w:val="00C17280"/>
    <w:rsid w:val="00C21C5E"/>
    <w:rsid w:val="00C256CF"/>
    <w:rsid w:val="00C25E03"/>
    <w:rsid w:val="00C277F2"/>
    <w:rsid w:val="00C317C6"/>
    <w:rsid w:val="00C31808"/>
    <w:rsid w:val="00C32A0E"/>
    <w:rsid w:val="00C33F82"/>
    <w:rsid w:val="00C347E0"/>
    <w:rsid w:val="00C357D2"/>
    <w:rsid w:val="00C366C7"/>
    <w:rsid w:val="00C40319"/>
    <w:rsid w:val="00C4164C"/>
    <w:rsid w:val="00C41CCE"/>
    <w:rsid w:val="00C438D1"/>
    <w:rsid w:val="00C44A63"/>
    <w:rsid w:val="00C47C1B"/>
    <w:rsid w:val="00C50246"/>
    <w:rsid w:val="00C55BF5"/>
    <w:rsid w:val="00C63D19"/>
    <w:rsid w:val="00C6640D"/>
    <w:rsid w:val="00C73ACB"/>
    <w:rsid w:val="00C7425B"/>
    <w:rsid w:val="00C747F8"/>
    <w:rsid w:val="00C80B94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D04C74"/>
    <w:rsid w:val="00D04CD9"/>
    <w:rsid w:val="00D14EC1"/>
    <w:rsid w:val="00D2162E"/>
    <w:rsid w:val="00D22F7F"/>
    <w:rsid w:val="00D2418C"/>
    <w:rsid w:val="00D3462F"/>
    <w:rsid w:val="00D61954"/>
    <w:rsid w:val="00D65183"/>
    <w:rsid w:val="00D71B1F"/>
    <w:rsid w:val="00D75460"/>
    <w:rsid w:val="00D76A60"/>
    <w:rsid w:val="00D9045F"/>
    <w:rsid w:val="00D9600D"/>
    <w:rsid w:val="00DA0B09"/>
    <w:rsid w:val="00DA52BE"/>
    <w:rsid w:val="00DA5AB4"/>
    <w:rsid w:val="00DA5D94"/>
    <w:rsid w:val="00DC5321"/>
    <w:rsid w:val="00DC7BBA"/>
    <w:rsid w:val="00DD4649"/>
    <w:rsid w:val="00DD5D7A"/>
    <w:rsid w:val="00DD77BF"/>
    <w:rsid w:val="00DD79E7"/>
    <w:rsid w:val="00DE122C"/>
    <w:rsid w:val="00DE1917"/>
    <w:rsid w:val="00DE7B56"/>
    <w:rsid w:val="00DF0F60"/>
    <w:rsid w:val="00E02A64"/>
    <w:rsid w:val="00E03FA4"/>
    <w:rsid w:val="00E04249"/>
    <w:rsid w:val="00E075A8"/>
    <w:rsid w:val="00E15277"/>
    <w:rsid w:val="00E170EC"/>
    <w:rsid w:val="00E22F8E"/>
    <w:rsid w:val="00E307EF"/>
    <w:rsid w:val="00E32554"/>
    <w:rsid w:val="00E35A13"/>
    <w:rsid w:val="00E36F82"/>
    <w:rsid w:val="00E47085"/>
    <w:rsid w:val="00E60F80"/>
    <w:rsid w:val="00E64AEF"/>
    <w:rsid w:val="00E65506"/>
    <w:rsid w:val="00E67E70"/>
    <w:rsid w:val="00E73F04"/>
    <w:rsid w:val="00E76209"/>
    <w:rsid w:val="00E83672"/>
    <w:rsid w:val="00E83A02"/>
    <w:rsid w:val="00E83B8B"/>
    <w:rsid w:val="00E85A46"/>
    <w:rsid w:val="00E93C05"/>
    <w:rsid w:val="00E93CD5"/>
    <w:rsid w:val="00EA680F"/>
    <w:rsid w:val="00EB0085"/>
    <w:rsid w:val="00EB0CE0"/>
    <w:rsid w:val="00EB2A8E"/>
    <w:rsid w:val="00EB599F"/>
    <w:rsid w:val="00EB5B8B"/>
    <w:rsid w:val="00EC5EE4"/>
    <w:rsid w:val="00EE1BF4"/>
    <w:rsid w:val="00EE24CA"/>
    <w:rsid w:val="00EE7142"/>
    <w:rsid w:val="00F1157A"/>
    <w:rsid w:val="00F21C0C"/>
    <w:rsid w:val="00F269F6"/>
    <w:rsid w:val="00F323F0"/>
    <w:rsid w:val="00F347AA"/>
    <w:rsid w:val="00F37D8B"/>
    <w:rsid w:val="00F567C7"/>
    <w:rsid w:val="00F64791"/>
    <w:rsid w:val="00F700DD"/>
    <w:rsid w:val="00F77C8E"/>
    <w:rsid w:val="00F8353B"/>
    <w:rsid w:val="00F835A4"/>
    <w:rsid w:val="00F83A16"/>
    <w:rsid w:val="00F84103"/>
    <w:rsid w:val="00F963C3"/>
    <w:rsid w:val="00FB31F2"/>
    <w:rsid w:val="00FB4641"/>
    <w:rsid w:val="00FB48E5"/>
    <w:rsid w:val="00FC41CE"/>
    <w:rsid w:val="00FC4386"/>
    <w:rsid w:val="00FD6ABA"/>
    <w:rsid w:val="00FE352B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6242-9C4C-4B45-A1BE-4F2B9368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85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43</cp:revision>
  <cp:lastPrinted>2019-10-02T07:29:00Z</cp:lastPrinted>
  <dcterms:created xsi:type="dcterms:W3CDTF">2019-04-24T06:56:00Z</dcterms:created>
  <dcterms:modified xsi:type="dcterms:W3CDTF">2019-10-28T14:21:00Z</dcterms:modified>
</cp:coreProperties>
</file>