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7" w:rsidRDefault="006E1F97" w:rsidP="00FB31F2">
      <w:pPr>
        <w:rPr>
          <w:lang w:val="sr-Cyrl-CS"/>
        </w:rPr>
      </w:pPr>
    </w:p>
    <w:p w:rsidR="00C7425B" w:rsidRDefault="00C7425B" w:rsidP="00FB31F2">
      <w:pPr>
        <w:rPr>
          <w:lang w:val="sr-Cyrl-CS"/>
        </w:rPr>
      </w:pPr>
    </w:p>
    <w:p w:rsidR="002D78DF" w:rsidRPr="003540D9" w:rsidRDefault="003540D9" w:rsidP="002D78DF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-</w:t>
      </w:r>
      <w:r>
        <w:rPr>
          <w:b/>
          <w:sz w:val="40"/>
          <w:szCs w:val="40"/>
        </w:rPr>
        <w:t>СПИСАК УЧЕСНИКА</w:t>
      </w:r>
      <w:r>
        <w:rPr>
          <w:b/>
          <w:sz w:val="40"/>
          <w:szCs w:val="40"/>
          <w:lang w:val="sr-Cyrl-CS"/>
        </w:rPr>
        <w:t>-</w:t>
      </w:r>
    </w:p>
    <w:p w:rsidR="003540D9" w:rsidRPr="003540D9" w:rsidRDefault="003540D9" w:rsidP="002D78D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ОБУКА</w:t>
      </w:r>
      <w:r w:rsidRPr="003540D9">
        <w:rPr>
          <w:b/>
          <w:sz w:val="32"/>
          <w:szCs w:val="32"/>
          <w:lang w:val="sr-Cyrl-CS"/>
        </w:rPr>
        <w:t xml:space="preserve"> ЗА ПОЛАГАЊЕ ПРАВОСУДНОГ ИСПИТА</w:t>
      </w:r>
    </w:p>
    <w:p w:rsidR="0020192F" w:rsidRPr="0020192F" w:rsidRDefault="0020192F" w:rsidP="002D78DF">
      <w:pPr>
        <w:jc w:val="center"/>
        <w:rPr>
          <w:b/>
          <w:sz w:val="40"/>
          <w:szCs w:val="40"/>
          <w:lang w:val="sr-Cyrl-CS"/>
        </w:rPr>
      </w:pPr>
    </w:p>
    <w:p w:rsidR="002D78DF" w:rsidRPr="00DA55CE" w:rsidRDefault="002D78DF" w:rsidP="002D78DF">
      <w:pPr>
        <w:jc w:val="center"/>
        <w:rPr>
          <w:lang w:val="sr-Cyrl-CS"/>
        </w:rPr>
      </w:pPr>
      <w:r w:rsidRPr="00DA55CE">
        <w:rPr>
          <w:lang w:val="sr-Cyrl-CS"/>
        </w:rPr>
        <w:t>Конгресна сала хотела „Видиковац“</w:t>
      </w:r>
    </w:p>
    <w:p w:rsidR="00E210F0" w:rsidRDefault="0026238E" w:rsidP="002D78DF">
      <w:pPr>
        <w:jc w:val="center"/>
        <w:rPr>
          <w:lang w:val="sr-Cyrl-CS"/>
        </w:rPr>
      </w:pPr>
      <w:r>
        <w:rPr>
          <w:lang w:val="sr-Cyrl-CS"/>
        </w:rPr>
        <w:t xml:space="preserve"> У</w:t>
      </w:r>
      <w:r w:rsidR="002D78DF" w:rsidRPr="00DA55CE">
        <w:rPr>
          <w:lang w:val="sr-Cyrl-CS"/>
        </w:rPr>
        <w:t>л.Мокрањчева бр. 70,</w:t>
      </w:r>
    </w:p>
    <w:p w:rsidR="002D78DF" w:rsidRPr="00DA55CE" w:rsidRDefault="002D78DF" w:rsidP="002D78DF">
      <w:pPr>
        <w:jc w:val="center"/>
        <w:rPr>
          <w:lang w:val="sr-Cyrl-CS"/>
        </w:rPr>
      </w:pPr>
      <w:r w:rsidRPr="00DA55CE">
        <w:rPr>
          <w:lang w:val="sr-Cyrl-CS"/>
        </w:rPr>
        <w:t xml:space="preserve"> 1800</w:t>
      </w:r>
      <w:r w:rsidR="002A21C3">
        <w:rPr>
          <w:lang w:val="sr-Cyrl-CS"/>
        </w:rPr>
        <w:t>0</w:t>
      </w:r>
      <w:r w:rsidRPr="00DA55CE">
        <w:rPr>
          <w:lang w:val="sr-Cyrl-CS"/>
        </w:rPr>
        <w:t>-Ниш</w:t>
      </w:r>
    </w:p>
    <w:p w:rsidR="002D78DF" w:rsidRPr="006B750F" w:rsidRDefault="002D78DF" w:rsidP="002D78DF">
      <w:pPr>
        <w:jc w:val="center"/>
        <w:rPr>
          <w:u w:val="single"/>
          <w:lang w:val="sr-Cyrl-CS"/>
        </w:rPr>
      </w:pPr>
      <w:r w:rsidRPr="006B750F">
        <w:rPr>
          <w:u w:val="single"/>
          <w:lang w:val="sr-Cyrl-CS"/>
        </w:rPr>
        <w:t>Субота 12.</w:t>
      </w:r>
      <w:r w:rsidR="003540D9">
        <w:rPr>
          <w:u w:val="single"/>
          <w:lang w:val="sr-Cyrl-CS"/>
        </w:rPr>
        <w:t>10.2019. године, с почетком у 11</w:t>
      </w:r>
      <w:r w:rsidRPr="006B750F">
        <w:rPr>
          <w:u w:val="single"/>
          <w:lang w:val="sr-Cyrl-CS"/>
        </w:rPr>
        <w:t xml:space="preserve"> часова</w:t>
      </w:r>
    </w:p>
    <w:p w:rsidR="00C7425B" w:rsidRDefault="00C7425B" w:rsidP="00FB31F2">
      <w:pPr>
        <w:rPr>
          <w:lang w:val="sr-Cyrl-CS"/>
        </w:rPr>
      </w:pPr>
    </w:p>
    <w:p w:rsidR="00C7425B" w:rsidRPr="00C7425B" w:rsidRDefault="00C7425B" w:rsidP="00FB31F2">
      <w:pPr>
        <w:rPr>
          <w:sz w:val="28"/>
          <w:szCs w:val="28"/>
          <w:lang w:val="sr-Cyrl-CS"/>
        </w:rPr>
      </w:pPr>
      <w:r w:rsidRPr="00C7425B">
        <w:rPr>
          <w:sz w:val="28"/>
          <w:szCs w:val="28"/>
          <w:lang w:val="sr-Cyrl-CS"/>
        </w:rPr>
        <w:t xml:space="preserve"> </w:t>
      </w:r>
    </w:p>
    <w:p w:rsidR="001C2FAA" w:rsidRPr="00A14326" w:rsidRDefault="001C2FAA" w:rsidP="00A14326">
      <w:pPr>
        <w:spacing w:line="360" w:lineRule="auto"/>
        <w:rPr>
          <w:lang w:val="sr-Cyrl-CS"/>
        </w:rPr>
        <w:sectPr w:rsidR="001C2FAA" w:rsidRPr="00A14326" w:rsidSect="000E30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720" w:bottom="902" w:left="1440" w:header="1079" w:footer="11" w:gutter="0"/>
          <w:cols w:space="708"/>
          <w:docGrid w:linePitch="360"/>
        </w:sectPr>
      </w:pP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 w:rsidRPr="003540D9">
        <w:rPr>
          <w:lang w:val="sr-Cyrl-CS"/>
        </w:rPr>
        <w:lastRenderedPageBreak/>
        <w:t>Димић Душан</w:t>
      </w:r>
      <w:r>
        <w:rPr>
          <w:lang w:val="sr-Cyrl-CS"/>
        </w:rPr>
        <w:t xml:space="preserve"> из Ниша</w:t>
      </w:r>
    </w:p>
    <w:p w:rsidR="003540D9" w:rsidRP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 w:rsidRPr="003540D9">
        <w:rPr>
          <w:lang w:val="sr-Cyrl-CS"/>
        </w:rPr>
        <w:t>Ђурђић Радмила из Ниша</w:t>
      </w:r>
    </w:p>
    <w:p w:rsidR="003540D9" w:rsidRPr="003540D9" w:rsidRDefault="003540D9" w:rsidP="00A14326">
      <w:pPr>
        <w:spacing w:line="240" w:lineRule="atLeast"/>
        <w:rPr>
          <w:lang w:val="sr-Cyrl-CS"/>
        </w:rPr>
        <w:sectPr w:rsidR="003540D9" w:rsidRPr="003540D9" w:rsidSect="003540D9">
          <w:type w:val="continuous"/>
          <w:pgSz w:w="11907" w:h="16840" w:code="9"/>
          <w:pgMar w:top="1440" w:right="720" w:bottom="902" w:left="1440" w:header="1079" w:footer="11" w:gutter="0"/>
          <w:cols w:space="708"/>
          <w:docGrid w:linePitch="360"/>
        </w:sectPr>
      </w:pPr>
    </w:p>
    <w:p w:rsidR="00C7425B" w:rsidRP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 w:rsidRPr="003540D9">
        <w:rPr>
          <w:lang w:val="sr-Cyrl-CS"/>
        </w:rPr>
        <w:lastRenderedPageBreak/>
        <w:t>Стефановић Стефана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Пешић Ксенија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Ристић Мирослав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Ђорђевић Александра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Глигоријевић Милош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Кускић Јована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Стаменковић Валентина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Петковић Марко из Ниша</w:t>
      </w:r>
    </w:p>
    <w:p w:rsidR="003540D9" w:rsidRDefault="003540D9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Станковић Владимир из Ниша</w:t>
      </w:r>
    </w:p>
    <w:p w:rsidR="003540D9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Костандиновић Никола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Пешић Магдевски Ивана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Ђорђиевски Борко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Димов Андријана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Милић Никола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Цветковић Виолета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Козомара Ана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Милојевић Марко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Хофман Вера из Ниша</w:t>
      </w:r>
    </w:p>
    <w:p w:rsidR="004B46BA" w:rsidRDefault="004B46BA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Петровић Катарина из Ниша</w:t>
      </w:r>
    </w:p>
    <w:p w:rsidR="004B46BA" w:rsidRDefault="00A14326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Станојевић Нина из Ниша</w:t>
      </w:r>
    </w:p>
    <w:p w:rsidR="00A14326" w:rsidRDefault="00913291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Николић Милош</w:t>
      </w:r>
      <w:r w:rsidR="00A14326">
        <w:rPr>
          <w:lang w:val="sr-Cyrl-CS"/>
        </w:rPr>
        <w:t xml:space="preserve"> из Ниша</w:t>
      </w:r>
    </w:p>
    <w:p w:rsidR="00A14326" w:rsidRPr="003F7C78" w:rsidRDefault="00A14326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Цветановић Милица из Ниша</w:t>
      </w:r>
    </w:p>
    <w:p w:rsidR="003F7C78" w:rsidRDefault="003F7C78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t xml:space="preserve">Манић Јелена из </w:t>
      </w:r>
      <w:r>
        <w:rPr>
          <w:lang w:val="sr-Cyrl-CS"/>
        </w:rPr>
        <w:t>Н</w:t>
      </w:r>
      <w:r>
        <w:t>иша</w:t>
      </w:r>
    </w:p>
    <w:p w:rsidR="00045BEF" w:rsidRPr="003540D9" w:rsidRDefault="00045BEF" w:rsidP="00A14326">
      <w:pPr>
        <w:pStyle w:val="ListParagraph"/>
        <w:numPr>
          <w:ilvl w:val="0"/>
          <w:numId w:val="39"/>
        </w:numPr>
        <w:spacing w:line="240" w:lineRule="atLeast"/>
        <w:rPr>
          <w:lang w:val="sr-Cyrl-CS"/>
        </w:rPr>
      </w:pPr>
      <w:r>
        <w:rPr>
          <w:lang w:val="sr-Cyrl-CS"/>
        </w:rPr>
        <w:t>Војиновић Александра из Ниша</w:t>
      </w:r>
    </w:p>
    <w:p w:rsidR="00C7425B" w:rsidRPr="000E17FE" w:rsidRDefault="00C7425B" w:rsidP="000E17FE">
      <w:pPr>
        <w:rPr>
          <w:lang w:val="sr-Cyrl-CS"/>
        </w:rPr>
      </w:pPr>
    </w:p>
    <w:p w:rsidR="00861374" w:rsidRPr="00C7425B" w:rsidRDefault="00861374" w:rsidP="00861374">
      <w:pPr>
        <w:pStyle w:val="ListParagraph"/>
        <w:ind w:left="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sectPr w:rsidR="00861374" w:rsidRPr="00C7425B" w:rsidSect="001C2FAA">
      <w:type w:val="continuous"/>
      <w:pgSz w:w="11907" w:h="16840" w:code="9"/>
      <w:pgMar w:top="1440" w:right="720" w:bottom="902" w:left="1440" w:header="107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9F" w:rsidRDefault="00543C9F">
      <w:r>
        <w:separator/>
      </w:r>
    </w:p>
  </w:endnote>
  <w:endnote w:type="continuationSeparator" w:id="0">
    <w:p w:rsidR="00543C9F" w:rsidRDefault="0054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EE" w:rsidRDefault="007F5A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EE" w:rsidRDefault="007F5A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EE" w:rsidRDefault="007F5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9F" w:rsidRDefault="00543C9F">
      <w:r>
        <w:separator/>
      </w:r>
    </w:p>
  </w:footnote>
  <w:footnote w:type="continuationSeparator" w:id="0">
    <w:p w:rsidR="00543C9F" w:rsidRDefault="0054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EE" w:rsidRDefault="007F5A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Pr="0035245D" w:rsidRDefault="00C12949" w:rsidP="00C7425B">
    <w:pPr>
      <w:pStyle w:val="Header"/>
      <w:tabs>
        <w:tab w:val="clear" w:pos="4320"/>
        <w:tab w:val="clear" w:pos="8640"/>
      </w:tabs>
      <w:ind w:left="900"/>
      <w:rPr>
        <w:b/>
        <w:sz w:val="32"/>
        <w:szCs w:val="32"/>
        <w:lang w:val="sr-Cyrl-CS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.75pt;margin-top:-15.75pt;width:87.75pt;height:80.2pt;z-index:251658240" o:allowoverlap="f">
          <v:imagedata r:id="rId1" o:title=""/>
          <w10:wrap type="square" side="left"/>
        </v:shape>
        <o:OLEObject Type="Embed" ProgID="PBrush" ShapeID="_x0000_s2052" DrawAspect="Content" ObjectID="_1632309515" r:id="rId2"/>
      </w:pict>
    </w:r>
    <w:r w:rsidR="00C7425B">
      <w:rPr>
        <w:b/>
        <w:sz w:val="32"/>
        <w:szCs w:val="32"/>
        <w:lang w:val="sr-Cyrl-CS"/>
      </w:rPr>
      <w:t xml:space="preserve">                    </w:t>
    </w:r>
    <w:r w:rsidR="006B48A5">
      <w:rPr>
        <w:b/>
        <w:sz w:val="32"/>
        <w:szCs w:val="32"/>
        <w:lang w:val="sr-Cyrl-CS"/>
      </w:rPr>
      <w:t xml:space="preserve">   </w:t>
    </w:r>
    <w:r w:rsidR="00C7425B" w:rsidRPr="0035245D">
      <w:rPr>
        <w:b/>
        <w:sz w:val="32"/>
        <w:szCs w:val="32"/>
        <w:lang w:val="sr-Cyrl-CS"/>
      </w:rPr>
      <w:t>АДВОКАТСКА КОМОРА</w:t>
    </w:r>
    <w:r w:rsidR="00C7425B" w:rsidRPr="0035245D">
      <w:rPr>
        <w:b/>
        <w:sz w:val="32"/>
        <w:szCs w:val="32"/>
      </w:rPr>
      <w:t xml:space="preserve"> </w:t>
    </w:r>
    <w:r w:rsidR="00C7425B" w:rsidRPr="0035245D">
      <w:rPr>
        <w:b/>
        <w:sz w:val="32"/>
        <w:szCs w:val="32"/>
        <w:lang w:val="sr-Cyrl-CS"/>
      </w:rPr>
      <w:t>НИШ</w:t>
    </w:r>
  </w:p>
  <w:p w:rsidR="007F5AEE" w:rsidRDefault="00C7425B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</w:t>
    </w:r>
    <w:r w:rsidR="006B48A5">
      <w:rPr>
        <w:sz w:val="22"/>
        <w:szCs w:val="22"/>
        <w:lang w:val="sr-Cyrl-CS"/>
      </w:rPr>
      <w:t xml:space="preserve">   У</w:t>
    </w:r>
    <w:r w:rsidRPr="00B53E0B">
      <w:rPr>
        <w:sz w:val="22"/>
        <w:szCs w:val="22"/>
        <w:lang w:val="sr-Cyrl-CS"/>
      </w:rPr>
      <w:t>л.Генерала Боже Јанковића бр.1/19,</w:t>
    </w:r>
    <w:r w:rsidR="00EE24CA">
      <w:rPr>
        <w:sz w:val="22"/>
        <w:szCs w:val="22"/>
      </w:rPr>
      <w:t>III</w:t>
    </w:r>
    <w:r w:rsidRPr="00B53E0B">
      <w:rPr>
        <w:sz w:val="22"/>
        <w:szCs w:val="22"/>
      </w:rPr>
      <w:t xml:space="preserve"> спрат</w:t>
    </w:r>
    <w:r>
      <w:rPr>
        <w:sz w:val="22"/>
        <w:szCs w:val="22"/>
        <w:lang w:val="sr-Cyrl-CS"/>
      </w:rPr>
      <w:t xml:space="preserve">, </w:t>
    </w:r>
  </w:p>
  <w:p w:rsidR="00C7425B" w:rsidRPr="00C7425B" w:rsidRDefault="007F5AEE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                  </w:t>
    </w:r>
    <w:r w:rsidR="00C7425B" w:rsidRPr="00B53E0B">
      <w:rPr>
        <w:sz w:val="22"/>
        <w:szCs w:val="22"/>
        <w:lang w:val="sr-Cyrl-CS"/>
      </w:rPr>
      <w:t>18000</w:t>
    </w:r>
    <w:r w:rsidR="00EE24CA">
      <w:rPr>
        <w:sz w:val="22"/>
        <w:szCs w:val="22"/>
        <w:lang w:val="sr-Cyrl-CS"/>
      </w:rPr>
      <w:t xml:space="preserve"> -</w:t>
    </w:r>
    <w:r w:rsidR="00C7425B" w:rsidRPr="00B53E0B">
      <w:rPr>
        <w:sz w:val="22"/>
        <w:szCs w:val="22"/>
        <w:lang w:val="sr-Cyrl-CS"/>
      </w:rPr>
      <w:t xml:space="preserve"> Ниш</w:t>
    </w:r>
  </w:p>
  <w:p w:rsidR="00C7425B" w:rsidRPr="00B53E0B" w:rsidRDefault="00C7425B" w:rsidP="00C7425B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</w:t>
    </w:r>
    <w:r w:rsidR="007F5AEE">
      <w:rPr>
        <w:sz w:val="22"/>
        <w:szCs w:val="22"/>
        <w:lang w:val="sr-Cyrl-CS"/>
      </w:rPr>
      <w:t xml:space="preserve">   </w:t>
    </w:r>
    <w:r w:rsidR="006B48A5">
      <w:rPr>
        <w:sz w:val="22"/>
        <w:szCs w:val="22"/>
        <w:lang w:val="sr-Cyrl-CS"/>
      </w:rPr>
      <w:t xml:space="preserve"> Т</w:t>
    </w:r>
    <w:r w:rsidRPr="00B53E0B">
      <w:rPr>
        <w:sz w:val="22"/>
        <w:szCs w:val="22"/>
        <w:lang w:val="sr-Cyrl-CS"/>
      </w:rPr>
      <w:t>ел.-факс: 018/</w:t>
    </w:r>
    <w:r w:rsidRPr="00B53E0B">
      <w:rPr>
        <w:sz w:val="22"/>
        <w:szCs w:val="22"/>
      </w:rPr>
      <w:t>2</w:t>
    </w:r>
    <w:r w:rsidRPr="00B53E0B">
      <w:rPr>
        <w:sz w:val="22"/>
        <w:szCs w:val="22"/>
        <w:lang w:val="sr-Cyrl-CS"/>
      </w:rPr>
      <w:t>48590, 018/511946</w:t>
    </w:r>
  </w:p>
  <w:p w:rsidR="00C7425B" w:rsidRPr="00C7425B" w:rsidRDefault="00EE24CA" w:rsidP="00EE24CA">
    <w:pPr>
      <w:pStyle w:val="Header"/>
      <w:tabs>
        <w:tab w:val="clear" w:pos="4320"/>
        <w:tab w:val="clear" w:pos="8640"/>
      </w:tabs>
      <w:rPr>
        <w:b/>
      </w:rPr>
    </w:pPr>
    <w:r>
      <w:rPr>
        <w:b/>
        <w:sz w:val="36"/>
        <w:szCs w:val="36"/>
        <w:lang w:val="sr-Cyrl-CS"/>
      </w:rPr>
      <w:t xml:space="preserve">    </w:t>
    </w:r>
    <w:r w:rsidR="007F5AEE">
      <w:rPr>
        <w:b/>
        <w:sz w:val="36"/>
        <w:szCs w:val="36"/>
        <w:lang w:val="sr-Cyrl-CS"/>
      </w:rPr>
      <w:t xml:space="preserve">                            </w:t>
    </w:r>
    <w:r w:rsidR="006B48A5" w:rsidRPr="006B48A5">
      <w:rPr>
        <w:sz w:val="22"/>
        <w:szCs w:val="22"/>
        <w:lang w:val="sr-Cyrl-CS"/>
      </w:rPr>
      <w:t>Мејл:</w:t>
    </w:r>
    <w:r w:rsidR="006B48A5">
      <w:rPr>
        <w:sz w:val="22"/>
        <w:szCs w:val="22"/>
        <w:lang w:val="sr-Cyrl-CS"/>
      </w:rPr>
      <w:t xml:space="preserve"> </w:t>
    </w:r>
    <w:r w:rsidR="00C7425B" w:rsidRPr="00C7425B">
      <w:rPr>
        <w:b/>
      </w:rPr>
      <w:t>advokatskakomora_nis@mts.rs</w:t>
    </w:r>
  </w:p>
  <w:p w:rsidR="00C7425B" w:rsidRDefault="00C742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EE" w:rsidRDefault="007F5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84"/>
    <w:multiLevelType w:val="hybridMultilevel"/>
    <w:tmpl w:val="37562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540F"/>
    <w:multiLevelType w:val="hybridMultilevel"/>
    <w:tmpl w:val="FC5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C47"/>
    <w:multiLevelType w:val="hybridMultilevel"/>
    <w:tmpl w:val="79D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7D8"/>
    <w:multiLevelType w:val="hybridMultilevel"/>
    <w:tmpl w:val="F23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339E"/>
    <w:multiLevelType w:val="hybridMultilevel"/>
    <w:tmpl w:val="81C6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32D"/>
    <w:multiLevelType w:val="hybridMultilevel"/>
    <w:tmpl w:val="BC8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0D7"/>
    <w:multiLevelType w:val="hybridMultilevel"/>
    <w:tmpl w:val="B16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2B4"/>
    <w:multiLevelType w:val="hybridMultilevel"/>
    <w:tmpl w:val="5A9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348"/>
    <w:multiLevelType w:val="hybridMultilevel"/>
    <w:tmpl w:val="DD3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9AB"/>
    <w:multiLevelType w:val="hybridMultilevel"/>
    <w:tmpl w:val="9ED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260"/>
    <w:multiLevelType w:val="hybridMultilevel"/>
    <w:tmpl w:val="0F9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7F1C"/>
    <w:multiLevelType w:val="hybridMultilevel"/>
    <w:tmpl w:val="1F9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677"/>
    <w:multiLevelType w:val="hybridMultilevel"/>
    <w:tmpl w:val="AB9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C6D71"/>
    <w:multiLevelType w:val="hybridMultilevel"/>
    <w:tmpl w:val="1D88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F38"/>
    <w:multiLevelType w:val="hybridMultilevel"/>
    <w:tmpl w:val="A34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6F4"/>
    <w:multiLevelType w:val="hybridMultilevel"/>
    <w:tmpl w:val="AA5287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937"/>
    <w:multiLevelType w:val="hybridMultilevel"/>
    <w:tmpl w:val="2AB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4B14"/>
    <w:multiLevelType w:val="hybridMultilevel"/>
    <w:tmpl w:val="BD74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7083"/>
    <w:multiLevelType w:val="hybridMultilevel"/>
    <w:tmpl w:val="5A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589D"/>
    <w:multiLevelType w:val="hybridMultilevel"/>
    <w:tmpl w:val="E24E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96BF8"/>
    <w:multiLevelType w:val="hybridMultilevel"/>
    <w:tmpl w:val="A1F4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64C4"/>
    <w:multiLevelType w:val="hybridMultilevel"/>
    <w:tmpl w:val="495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F7927"/>
    <w:multiLevelType w:val="hybridMultilevel"/>
    <w:tmpl w:val="1E54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472D7"/>
    <w:multiLevelType w:val="hybridMultilevel"/>
    <w:tmpl w:val="D45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D2FD4"/>
    <w:multiLevelType w:val="hybridMultilevel"/>
    <w:tmpl w:val="2BEA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6F00"/>
    <w:multiLevelType w:val="hybridMultilevel"/>
    <w:tmpl w:val="A328D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56E3A"/>
    <w:multiLevelType w:val="hybridMultilevel"/>
    <w:tmpl w:val="62DC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32CF"/>
    <w:multiLevelType w:val="hybridMultilevel"/>
    <w:tmpl w:val="0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3262C"/>
    <w:multiLevelType w:val="hybridMultilevel"/>
    <w:tmpl w:val="B2B8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10A88"/>
    <w:multiLevelType w:val="hybridMultilevel"/>
    <w:tmpl w:val="F8B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3443B"/>
    <w:multiLevelType w:val="hybridMultilevel"/>
    <w:tmpl w:val="0D36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268E"/>
    <w:multiLevelType w:val="hybridMultilevel"/>
    <w:tmpl w:val="57AA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3029E"/>
    <w:multiLevelType w:val="hybridMultilevel"/>
    <w:tmpl w:val="4EE2BE7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D47B6"/>
    <w:multiLevelType w:val="hybridMultilevel"/>
    <w:tmpl w:val="17C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76BF"/>
    <w:multiLevelType w:val="hybridMultilevel"/>
    <w:tmpl w:val="570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4230F"/>
    <w:multiLevelType w:val="hybridMultilevel"/>
    <w:tmpl w:val="E98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10173"/>
    <w:multiLevelType w:val="hybridMultilevel"/>
    <w:tmpl w:val="666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E3205"/>
    <w:multiLevelType w:val="hybridMultilevel"/>
    <w:tmpl w:val="26E0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71D30"/>
    <w:multiLevelType w:val="hybridMultilevel"/>
    <w:tmpl w:val="86145044"/>
    <w:lvl w:ilvl="0" w:tplc="8A86D874">
      <w:start w:val="42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9">
    <w:nsid w:val="76545570"/>
    <w:multiLevelType w:val="hybridMultilevel"/>
    <w:tmpl w:val="E5FECA82"/>
    <w:lvl w:ilvl="0" w:tplc="503C9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11053"/>
    <w:multiLevelType w:val="hybridMultilevel"/>
    <w:tmpl w:val="036A4980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1110B"/>
    <w:multiLevelType w:val="hybridMultilevel"/>
    <w:tmpl w:val="715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5"/>
  </w:num>
  <w:num w:numId="4">
    <w:abstractNumId w:val="38"/>
  </w:num>
  <w:num w:numId="5">
    <w:abstractNumId w:val="5"/>
  </w:num>
  <w:num w:numId="6">
    <w:abstractNumId w:val="29"/>
  </w:num>
  <w:num w:numId="7">
    <w:abstractNumId w:val="17"/>
  </w:num>
  <w:num w:numId="8">
    <w:abstractNumId w:val="31"/>
  </w:num>
  <w:num w:numId="9">
    <w:abstractNumId w:val="22"/>
  </w:num>
  <w:num w:numId="10">
    <w:abstractNumId w:val="14"/>
  </w:num>
  <w:num w:numId="11">
    <w:abstractNumId w:val="36"/>
  </w:num>
  <w:num w:numId="12">
    <w:abstractNumId w:val="3"/>
  </w:num>
  <w:num w:numId="13">
    <w:abstractNumId w:val="28"/>
  </w:num>
  <w:num w:numId="14">
    <w:abstractNumId w:val="34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26"/>
  </w:num>
  <w:num w:numId="21">
    <w:abstractNumId w:val="9"/>
  </w:num>
  <w:num w:numId="22">
    <w:abstractNumId w:val="10"/>
  </w:num>
  <w:num w:numId="23">
    <w:abstractNumId w:val="23"/>
  </w:num>
  <w:num w:numId="24">
    <w:abstractNumId w:val="24"/>
  </w:num>
  <w:num w:numId="25">
    <w:abstractNumId w:val="35"/>
  </w:num>
  <w:num w:numId="26">
    <w:abstractNumId w:val="33"/>
  </w:num>
  <w:num w:numId="27">
    <w:abstractNumId w:val="4"/>
  </w:num>
  <w:num w:numId="28">
    <w:abstractNumId w:val="37"/>
  </w:num>
  <w:num w:numId="29">
    <w:abstractNumId w:val="1"/>
  </w:num>
  <w:num w:numId="30">
    <w:abstractNumId w:val="27"/>
  </w:num>
  <w:num w:numId="31">
    <w:abstractNumId w:val="18"/>
  </w:num>
  <w:num w:numId="32">
    <w:abstractNumId w:val="13"/>
  </w:num>
  <w:num w:numId="33">
    <w:abstractNumId w:val="7"/>
  </w:num>
  <w:num w:numId="34">
    <w:abstractNumId w:val="41"/>
  </w:num>
  <w:num w:numId="35">
    <w:abstractNumId w:val="19"/>
  </w:num>
  <w:num w:numId="36">
    <w:abstractNumId w:val="21"/>
  </w:num>
  <w:num w:numId="37">
    <w:abstractNumId w:val="30"/>
  </w:num>
  <w:num w:numId="38">
    <w:abstractNumId w:val="12"/>
  </w:num>
  <w:num w:numId="39">
    <w:abstractNumId w:val="0"/>
  </w:num>
  <w:num w:numId="40">
    <w:abstractNumId w:val="40"/>
  </w:num>
  <w:num w:numId="41">
    <w:abstractNumId w:val="3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C8E"/>
    <w:rsid w:val="0000050A"/>
    <w:rsid w:val="00003F99"/>
    <w:rsid w:val="00014905"/>
    <w:rsid w:val="000151D4"/>
    <w:rsid w:val="0001744F"/>
    <w:rsid w:val="00026EF3"/>
    <w:rsid w:val="00045BEF"/>
    <w:rsid w:val="00056525"/>
    <w:rsid w:val="00057839"/>
    <w:rsid w:val="0006387B"/>
    <w:rsid w:val="00065C5C"/>
    <w:rsid w:val="00067434"/>
    <w:rsid w:val="000679A1"/>
    <w:rsid w:val="00086446"/>
    <w:rsid w:val="00086E40"/>
    <w:rsid w:val="0009266A"/>
    <w:rsid w:val="000A7449"/>
    <w:rsid w:val="000B3BC9"/>
    <w:rsid w:val="000B7BAC"/>
    <w:rsid w:val="000C46A2"/>
    <w:rsid w:val="000D32BB"/>
    <w:rsid w:val="000D57E0"/>
    <w:rsid w:val="000E17FE"/>
    <w:rsid w:val="000E30A8"/>
    <w:rsid w:val="0010211E"/>
    <w:rsid w:val="00112600"/>
    <w:rsid w:val="00141BA0"/>
    <w:rsid w:val="0014601C"/>
    <w:rsid w:val="00150BEB"/>
    <w:rsid w:val="00155282"/>
    <w:rsid w:val="0016044E"/>
    <w:rsid w:val="001611A3"/>
    <w:rsid w:val="00161C65"/>
    <w:rsid w:val="00162FA1"/>
    <w:rsid w:val="001735C4"/>
    <w:rsid w:val="001751FE"/>
    <w:rsid w:val="001901D5"/>
    <w:rsid w:val="00190EA4"/>
    <w:rsid w:val="001928FF"/>
    <w:rsid w:val="001A0B55"/>
    <w:rsid w:val="001A0EC9"/>
    <w:rsid w:val="001A4A03"/>
    <w:rsid w:val="001B660E"/>
    <w:rsid w:val="001C2FAA"/>
    <w:rsid w:val="001C34C2"/>
    <w:rsid w:val="001D3F11"/>
    <w:rsid w:val="001D66B9"/>
    <w:rsid w:val="001E0987"/>
    <w:rsid w:val="001E10F5"/>
    <w:rsid w:val="001E7918"/>
    <w:rsid w:val="001F4B91"/>
    <w:rsid w:val="0020192F"/>
    <w:rsid w:val="00215417"/>
    <w:rsid w:val="00217B98"/>
    <w:rsid w:val="002222FF"/>
    <w:rsid w:val="00225AA1"/>
    <w:rsid w:val="002268A5"/>
    <w:rsid w:val="0023104F"/>
    <w:rsid w:val="00232811"/>
    <w:rsid w:val="002328C7"/>
    <w:rsid w:val="00235297"/>
    <w:rsid w:val="00235948"/>
    <w:rsid w:val="00243EE7"/>
    <w:rsid w:val="002468AE"/>
    <w:rsid w:val="0024748C"/>
    <w:rsid w:val="002476C8"/>
    <w:rsid w:val="0026238E"/>
    <w:rsid w:val="00262C07"/>
    <w:rsid w:val="00264BC9"/>
    <w:rsid w:val="00270CB5"/>
    <w:rsid w:val="00295241"/>
    <w:rsid w:val="00297E1C"/>
    <w:rsid w:val="002A21C3"/>
    <w:rsid w:val="002B0C6A"/>
    <w:rsid w:val="002B33A7"/>
    <w:rsid w:val="002B4E2C"/>
    <w:rsid w:val="002C1F6D"/>
    <w:rsid w:val="002C388F"/>
    <w:rsid w:val="002C4464"/>
    <w:rsid w:val="002C4F79"/>
    <w:rsid w:val="002D1436"/>
    <w:rsid w:val="002D78DF"/>
    <w:rsid w:val="002E2832"/>
    <w:rsid w:val="002E50DC"/>
    <w:rsid w:val="002E52B0"/>
    <w:rsid w:val="002F3A8D"/>
    <w:rsid w:val="0031605A"/>
    <w:rsid w:val="00326AE9"/>
    <w:rsid w:val="00334320"/>
    <w:rsid w:val="0035245D"/>
    <w:rsid w:val="003540D9"/>
    <w:rsid w:val="0036618A"/>
    <w:rsid w:val="00381477"/>
    <w:rsid w:val="00393EDC"/>
    <w:rsid w:val="003A1FE5"/>
    <w:rsid w:val="003A4BDE"/>
    <w:rsid w:val="003A5FCF"/>
    <w:rsid w:val="003B591D"/>
    <w:rsid w:val="003B7225"/>
    <w:rsid w:val="003C2031"/>
    <w:rsid w:val="003C5B71"/>
    <w:rsid w:val="003D3C84"/>
    <w:rsid w:val="003D5C6A"/>
    <w:rsid w:val="003E21F5"/>
    <w:rsid w:val="003F5C9D"/>
    <w:rsid w:val="003F7C78"/>
    <w:rsid w:val="00402C19"/>
    <w:rsid w:val="00410271"/>
    <w:rsid w:val="00413FDF"/>
    <w:rsid w:val="004215DA"/>
    <w:rsid w:val="004310CC"/>
    <w:rsid w:val="00436722"/>
    <w:rsid w:val="00455D5E"/>
    <w:rsid w:val="00457E1C"/>
    <w:rsid w:val="00480F14"/>
    <w:rsid w:val="00482A17"/>
    <w:rsid w:val="00493AE6"/>
    <w:rsid w:val="00494A0B"/>
    <w:rsid w:val="00494A1C"/>
    <w:rsid w:val="00497521"/>
    <w:rsid w:val="004A1D71"/>
    <w:rsid w:val="004A5861"/>
    <w:rsid w:val="004B3837"/>
    <w:rsid w:val="004B46BA"/>
    <w:rsid w:val="004B4938"/>
    <w:rsid w:val="004B5F32"/>
    <w:rsid w:val="004C391A"/>
    <w:rsid w:val="004D1D88"/>
    <w:rsid w:val="004D4055"/>
    <w:rsid w:val="004E3529"/>
    <w:rsid w:val="004E5DFD"/>
    <w:rsid w:val="004F1107"/>
    <w:rsid w:val="004F4F99"/>
    <w:rsid w:val="0050671E"/>
    <w:rsid w:val="00512DA6"/>
    <w:rsid w:val="005153BB"/>
    <w:rsid w:val="005160CE"/>
    <w:rsid w:val="00527064"/>
    <w:rsid w:val="00527D8E"/>
    <w:rsid w:val="005313EC"/>
    <w:rsid w:val="00532F7D"/>
    <w:rsid w:val="00540F42"/>
    <w:rsid w:val="005436E8"/>
    <w:rsid w:val="00543C9F"/>
    <w:rsid w:val="0055496B"/>
    <w:rsid w:val="00557700"/>
    <w:rsid w:val="00563D2B"/>
    <w:rsid w:val="00572C48"/>
    <w:rsid w:val="0057383A"/>
    <w:rsid w:val="0057548B"/>
    <w:rsid w:val="005821F8"/>
    <w:rsid w:val="00584C4D"/>
    <w:rsid w:val="0059022E"/>
    <w:rsid w:val="005B12F0"/>
    <w:rsid w:val="005D01CE"/>
    <w:rsid w:val="005D2AA3"/>
    <w:rsid w:val="005D3121"/>
    <w:rsid w:val="005D3599"/>
    <w:rsid w:val="005D4B4F"/>
    <w:rsid w:val="005D78A4"/>
    <w:rsid w:val="005E56BC"/>
    <w:rsid w:val="005E6E80"/>
    <w:rsid w:val="005F68BD"/>
    <w:rsid w:val="00606CE8"/>
    <w:rsid w:val="00614664"/>
    <w:rsid w:val="0063658E"/>
    <w:rsid w:val="00637A5E"/>
    <w:rsid w:val="0064098F"/>
    <w:rsid w:val="00650585"/>
    <w:rsid w:val="006530D3"/>
    <w:rsid w:val="0067036A"/>
    <w:rsid w:val="0067454F"/>
    <w:rsid w:val="006856C4"/>
    <w:rsid w:val="006858B9"/>
    <w:rsid w:val="00695AD4"/>
    <w:rsid w:val="006A4212"/>
    <w:rsid w:val="006A685C"/>
    <w:rsid w:val="006B48A5"/>
    <w:rsid w:val="006B750F"/>
    <w:rsid w:val="006C1B62"/>
    <w:rsid w:val="006D5DDB"/>
    <w:rsid w:val="006E1F97"/>
    <w:rsid w:val="006E3936"/>
    <w:rsid w:val="006E7683"/>
    <w:rsid w:val="006F0847"/>
    <w:rsid w:val="006F24B2"/>
    <w:rsid w:val="00702014"/>
    <w:rsid w:val="00713668"/>
    <w:rsid w:val="007305A8"/>
    <w:rsid w:val="007357F0"/>
    <w:rsid w:val="00737F9F"/>
    <w:rsid w:val="007465E6"/>
    <w:rsid w:val="00754B75"/>
    <w:rsid w:val="00754D26"/>
    <w:rsid w:val="00776C18"/>
    <w:rsid w:val="00777447"/>
    <w:rsid w:val="007775CE"/>
    <w:rsid w:val="007806E8"/>
    <w:rsid w:val="00780933"/>
    <w:rsid w:val="007955AF"/>
    <w:rsid w:val="007977EE"/>
    <w:rsid w:val="007A7661"/>
    <w:rsid w:val="007A77E4"/>
    <w:rsid w:val="007B2A44"/>
    <w:rsid w:val="007B4C07"/>
    <w:rsid w:val="007B6FF7"/>
    <w:rsid w:val="007B7460"/>
    <w:rsid w:val="007C48BC"/>
    <w:rsid w:val="007D42C7"/>
    <w:rsid w:val="007D7D7D"/>
    <w:rsid w:val="007E7F45"/>
    <w:rsid w:val="007F4CBE"/>
    <w:rsid w:val="007F5AEE"/>
    <w:rsid w:val="007F6A4D"/>
    <w:rsid w:val="00800BD1"/>
    <w:rsid w:val="00802B4A"/>
    <w:rsid w:val="00803F7D"/>
    <w:rsid w:val="00814824"/>
    <w:rsid w:val="00814F37"/>
    <w:rsid w:val="00815525"/>
    <w:rsid w:val="00820341"/>
    <w:rsid w:val="00831459"/>
    <w:rsid w:val="008328A1"/>
    <w:rsid w:val="00834351"/>
    <w:rsid w:val="00836ECE"/>
    <w:rsid w:val="00842430"/>
    <w:rsid w:val="00842471"/>
    <w:rsid w:val="008520A7"/>
    <w:rsid w:val="00852FA0"/>
    <w:rsid w:val="00853857"/>
    <w:rsid w:val="008542C0"/>
    <w:rsid w:val="00861374"/>
    <w:rsid w:val="008615EF"/>
    <w:rsid w:val="008654C2"/>
    <w:rsid w:val="0087443F"/>
    <w:rsid w:val="0089159D"/>
    <w:rsid w:val="008A56CC"/>
    <w:rsid w:val="008C76D6"/>
    <w:rsid w:val="008C76E8"/>
    <w:rsid w:val="008D2B62"/>
    <w:rsid w:val="008D613E"/>
    <w:rsid w:val="008D6BAE"/>
    <w:rsid w:val="008E4236"/>
    <w:rsid w:val="008E4C43"/>
    <w:rsid w:val="008E6E4D"/>
    <w:rsid w:val="008F028A"/>
    <w:rsid w:val="008F13F4"/>
    <w:rsid w:val="008F4D61"/>
    <w:rsid w:val="008F6B30"/>
    <w:rsid w:val="00903CA5"/>
    <w:rsid w:val="009069AD"/>
    <w:rsid w:val="00906A91"/>
    <w:rsid w:val="00911F0F"/>
    <w:rsid w:val="00913291"/>
    <w:rsid w:val="0091334B"/>
    <w:rsid w:val="00916DBA"/>
    <w:rsid w:val="00926056"/>
    <w:rsid w:val="00931DF2"/>
    <w:rsid w:val="00934E48"/>
    <w:rsid w:val="00940D8C"/>
    <w:rsid w:val="00952479"/>
    <w:rsid w:val="00957F15"/>
    <w:rsid w:val="0096178A"/>
    <w:rsid w:val="00972101"/>
    <w:rsid w:val="00975760"/>
    <w:rsid w:val="00976724"/>
    <w:rsid w:val="00983727"/>
    <w:rsid w:val="00985D0D"/>
    <w:rsid w:val="00996C01"/>
    <w:rsid w:val="009A3BCA"/>
    <w:rsid w:val="009B4CCE"/>
    <w:rsid w:val="009C2477"/>
    <w:rsid w:val="009C7784"/>
    <w:rsid w:val="009E4143"/>
    <w:rsid w:val="009F0FDC"/>
    <w:rsid w:val="009F4F64"/>
    <w:rsid w:val="00A01895"/>
    <w:rsid w:val="00A01B38"/>
    <w:rsid w:val="00A063FA"/>
    <w:rsid w:val="00A14326"/>
    <w:rsid w:val="00A1542E"/>
    <w:rsid w:val="00A17ADD"/>
    <w:rsid w:val="00A22BC2"/>
    <w:rsid w:val="00A24006"/>
    <w:rsid w:val="00A3181C"/>
    <w:rsid w:val="00A44D62"/>
    <w:rsid w:val="00A54544"/>
    <w:rsid w:val="00A634F9"/>
    <w:rsid w:val="00A70F69"/>
    <w:rsid w:val="00A72E57"/>
    <w:rsid w:val="00A73AFC"/>
    <w:rsid w:val="00A8027C"/>
    <w:rsid w:val="00A81293"/>
    <w:rsid w:val="00A861D4"/>
    <w:rsid w:val="00A864C8"/>
    <w:rsid w:val="00A92101"/>
    <w:rsid w:val="00A96668"/>
    <w:rsid w:val="00A9681D"/>
    <w:rsid w:val="00A97C4E"/>
    <w:rsid w:val="00AA1094"/>
    <w:rsid w:val="00AB5CA5"/>
    <w:rsid w:val="00AC0123"/>
    <w:rsid w:val="00AC1FDE"/>
    <w:rsid w:val="00AF41DB"/>
    <w:rsid w:val="00AF60A2"/>
    <w:rsid w:val="00B06764"/>
    <w:rsid w:val="00B12FD9"/>
    <w:rsid w:val="00B15255"/>
    <w:rsid w:val="00B15D0E"/>
    <w:rsid w:val="00B23789"/>
    <w:rsid w:val="00B26A55"/>
    <w:rsid w:val="00B33BA8"/>
    <w:rsid w:val="00B42564"/>
    <w:rsid w:val="00B4411F"/>
    <w:rsid w:val="00B505EA"/>
    <w:rsid w:val="00B51AD1"/>
    <w:rsid w:val="00B53E0B"/>
    <w:rsid w:val="00B5551E"/>
    <w:rsid w:val="00B55D55"/>
    <w:rsid w:val="00B56BF9"/>
    <w:rsid w:val="00B63C9E"/>
    <w:rsid w:val="00B65AEE"/>
    <w:rsid w:val="00B7364C"/>
    <w:rsid w:val="00B8759C"/>
    <w:rsid w:val="00B9579C"/>
    <w:rsid w:val="00B96BCD"/>
    <w:rsid w:val="00B97BDD"/>
    <w:rsid w:val="00B97D58"/>
    <w:rsid w:val="00BA607B"/>
    <w:rsid w:val="00BB4F15"/>
    <w:rsid w:val="00BB73A9"/>
    <w:rsid w:val="00BC14AE"/>
    <w:rsid w:val="00BC5189"/>
    <w:rsid w:val="00BD1FEF"/>
    <w:rsid w:val="00BD3265"/>
    <w:rsid w:val="00BE3732"/>
    <w:rsid w:val="00BF1521"/>
    <w:rsid w:val="00BF601A"/>
    <w:rsid w:val="00BF6EC5"/>
    <w:rsid w:val="00C10D81"/>
    <w:rsid w:val="00C12949"/>
    <w:rsid w:val="00C12BFD"/>
    <w:rsid w:val="00C17280"/>
    <w:rsid w:val="00C21C5E"/>
    <w:rsid w:val="00C256CF"/>
    <w:rsid w:val="00C277F2"/>
    <w:rsid w:val="00C317C6"/>
    <w:rsid w:val="00C31808"/>
    <w:rsid w:val="00C32A0E"/>
    <w:rsid w:val="00C347E0"/>
    <w:rsid w:val="00C357D2"/>
    <w:rsid w:val="00C366C7"/>
    <w:rsid w:val="00C40319"/>
    <w:rsid w:val="00C4164C"/>
    <w:rsid w:val="00C41CCE"/>
    <w:rsid w:val="00C438D1"/>
    <w:rsid w:val="00C44A63"/>
    <w:rsid w:val="00C47C1B"/>
    <w:rsid w:val="00C50246"/>
    <w:rsid w:val="00C55BF5"/>
    <w:rsid w:val="00C63D19"/>
    <w:rsid w:val="00C6640D"/>
    <w:rsid w:val="00C7425B"/>
    <w:rsid w:val="00C747F8"/>
    <w:rsid w:val="00C80B94"/>
    <w:rsid w:val="00C81BF1"/>
    <w:rsid w:val="00C8410D"/>
    <w:rsid w:val="00C872C1"/>
    <w:rsid w:val="00C87F73"/>
    <w:rsid w:val="00C90192"/>
    <w:rsid w:val="00C91C92"/>
    <w:rsid w:val="00C95E97"/>
    <w:rsid w:val="00C97118"/>
    <w:rsid w:val="00C97E51"/>
    <w:rsid w:val="00CA03E2"/>
    <w:rsid w:val="00CA4872"/>
    <w:rsid w:val="00CB03B3"/>
    <w:rsid w:val="00CC136A"/>
    <w:rsid w:val="00CC36AC"/>
    <w:rsid w:val="00CC77C5"/>
    <w:rsid w:val="00CE0441"/>
    <w:rsid w:val="00CE20D9"/>
    <w:rsid w:val="00CF6D33"/>
    <w:rsid w:val="00D04C74"/>
    <w:rsid w:val="00D04CD9"/>
    <w:rsid w:val="00D14EC1"/>
    <w:rsid w:val="00D2162E"/>
    <w:rsid w:val="00D22F7F"/>
    <w:rsid w:val="00D2418C"/>
    <w:rsid w:val="00D61954"/>
    <w:rsid w:val="00D65183"/>
    <w:rsid w:val="00D75460"/>
    <w:rsid w:val="00D76A60"/>
    <w:rsid w:val="00D9045F"/>
    <w:rsid w:val="00D9600D"/>
    <w:rsid w:val="00DA0B09"/>
    <w:rsid w:val="00DA52BE"/>
    <w:rsid w:val="00DA5AB4"/>
    <w:rsid w:val="00DA5D94"/>
    <w:rsid w:val="00DD4649"/>
    <w:rsid w:val="00DD5D7A"/>
    <w:rsid w:val="00DD77BF"/>
    <w:rsid w:val="00DD79E7"/>
    <w:rsid w:val="00DE122C"/>
    <w:rsid w:val="00DF0F60"/>
    <w:rsid w:val="00E02A64"/>
    <w:rsid w:val="00E03FA4"/>
    <w:rsid w:val="00E04249"/>
    <w:rsid w:val="00E075A8"/>
    <w:rsid w:val="00E15277"/>
    <w:rsid w:val="00E170EC"/>
    <w:rsid w:val="00E210F0"/>
    <w:rsid w:val="00E22F8E"/>
    <w:rsid w:val="00E307EF"/>
    <w:rsid w:val="00E32554"/>
    <w:rsid w:val="00E35A13"/>
    <w:rsid w:val="00E36F82"/>
    <w:rsid w:val="00E47085"/>
    <w:rsid w:val="00E60F80"/>
    <w:rsid w:val="00E64AEF"/>
    <w:rsid w:val="00E65506"/>
    <w:rsid w:val="00E67E70"/>
    <w:rsid w:val="00E73F04"/>
    <w:rsid w:val="00E76209"/>
    <w:rsid w:val="00E83672"/>
    <w:rsid w:val="00E83A02"/>
    <w:rsid w:val="00E83B8B"/>
    <w:rsid w:val="00E85A46"/>
    <w:rsid w:val="00E93C05"/>
    <w:rsid w:val="00EA680F"/>
    <w:rsid w:val="00EB0085"/>
    <w:rsid w:val="00EB0CE0"/>
    <w:rsid w:val="00EB2A8E"/>
    <w:rsid w:val="00EB599F"/>
    <w:rsid w:val="00EB5B8B"/>
    <w:rsid w:val="00EC5EE4"/>
    <w:rsid w:val="00EE1BF4"/>
    <w:rsid w:val="00EE24CA"/>
    <w:rsid w:val="00F1157A"/>
    <w:rsid w:val="00F21C0C"/>
    <w:rsid w:val="00F269F6"/>
    <w:rsid w:val="00F323F0"/>
    <w:rsid w:val="00F347AA"/>
    <w:rsid w:val="00F37D8B"/>
    <w:rsid w:val="00F567C7"/>
    <w:rsid w:val="00F57F6E"/>
    <w:rsid w:val="00F64791"/>
    <w:rsid w:val="00F77C8E"/>
    <w:rsid w:val="00F8353B"/>
    <w:rsid w:val="00F835A4"/>
    <w:rsid w:val="00F83A16"/>
    <w:rsid w:val="00F84103"/>
    <w:rsid w:val="00F963C3"/>
    <w:rsid w:val="00FB31F2"/>
    <w:rsid w:val="00FB4641"/>
    <w:rsid w:val="00FB48E5"/>
    <w:rsid w:val="00FC41CE"/>
    <w:rsid w:val="00FC4386"/>
    <w:rsid w:val="00FD6ABA"/>
    <w:rsid w:val="00FE57FC"/>
    <w:rsid w:val="00FF09BA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C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51E"/>
    <w:pPr>
      <w:ind w:left="720"/>
      <w:contextualSpacing/>
    </w:pPr>
  </w:style>
  <w:style w:type="table" w:styleId="TableGrid">
    <w:name w:val="Table Grid"/>
    <w:basedOn w:val="TableNormal"/>
    <w:uiPriority w:val="59"/>
    <w:rsid w:val="00B53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dn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B343-2DF6-4CA9-A66C-780CB456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memoradnum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Advokatska komora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Advokatska komora</dc:creator>
  <cp:lastModifiedBy>KLUB-AK NIS</cp:lastModifiedBy>
  <cp:revision>33</cp:revision>
  <cp:lastPrinted>2019-10-02T07:29:00Z</cp:lastPrinted>
  <dcterms:created xsi:type="dcterms:W3CDTF">2019-04-24T06:56:00Z</dcterms:created>
  <dcterms:modified xsi:type="dcterms:W3CDTF">2019-10-11T12:32:00Z</dcterms:modified>
</cp:coreProperties>
</file>